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6077" w14:textId="77777777" w:rsidR="00BC08C9" w:rsidRDefault="00276062">
      <w:pPr>
        <w:pStyle w:val="Titre"/>
      </w:pPr>
      <w:r w:rsidRPr="00276062">
        <w:t xml:space="preserve">Titre de l’article </w:t>
      </w:r>
      <w:r w:rsidRPr="00522591">
        <w:rPr>
          <w:color w:val="BFBFBF" w:themeColor="background1" w:themeShade="BF"/>
        </w:rPr>
        <w:t>(</w:t>
      </w:r>
      <w:r w:rsidR="0062473D" w:rsidRPr="00522591">
        <w:rPr>
          <w:color w:val="BFBFBF" w:themeColor="background1" w:themeShade="BF"/>
        </w:rPr>
        <w:t>style « Titre » : Arial</w:t>
      </w:r>
      <w:r w:rsidRPr="00522591">
        <w:rPr>
          <w:color w:val="BFBFBF" w:themeColor="background1" w:themeShade="BF"/>
        </w:rPr>
        <w:t xml:space="preserve">, </w:t>
      </w:r>
      <w:r w:rsidR="00C03F3C" w:rsidRPr="00522591">
        <w:rPr>
          <w:color w:val="BFBFBF" w:themeColor="background1" w:themeShade="BF"/>
        </w:rPr>
        <w:t>taille de police 16</w:t>
      </w:r>
      <w:r w:rsidRPr="00522591">
        <w:rPr>
          <w:color w:val="BFBFBF" w:themeColor="background1" w:themeShade="BF"/>
        </w:rPr>
        <w:t xml:space="preserve">, gras, centré, interligne simple, </w:t>
      </w:r>
      <w:smartTag w:uri="urn:schemas-microsoft-com:office:smarttags" w:element="metricconverter">
        <w:smartTagPr>
          <w:attr w:name="ProductID" w:val="0 pt"/>
        </w:smartTagPr>
        <w:r w:rsidRPr="00522591">
          <w:rPr>
            <w:color w:val="BFBFBF" w:themeColor="background1" w:themeShade="BF"/>
          </w:rPr>
          <w:t>0 pt</w:t>
        </w:r>
      </w:smartTag>
      <w:r w:rsidRPr="00522591">
        <w:rPr>
          <w:color w:val="BFBFBF" w:themeColor="background1" w:themeShade="BF"/>
        </w:rPr>
        <w:t xml:space="preserve"> avant / 18 pts après le paragraphe</w:t>
      </w:r>
      <w:r w:rsidR="00BC08C9" w:rsidRPr="00522591">
        <w:rPr>
          <w:color w:val="BFBFBF" w:themeColor="background1" w:themeShade="BF"/>
        </w:rPr>
        <w:t>)</w:t>
      </w:r>
    </w:p>
    <w:p w14:paraId="16058914" w14:textId="34954144" w:rsidR="008B5F9C" w:rsidRPr="00522591" w:rsidRDefault="008B5F9C" w:rsidP="00B566A0">
      <w:pPr>
        <w:pStyle w:val="Nomauteur"/>
        <w:rPr>
          <w:color w:val="BFBFBF" w:themeColor="background1" w:themeShade="BF"/>
        </w:rPr>
      </w:pPr>
      <w:r w:rsidRPr="00B05D71">
        <w:t xml:space="preserve">Nom </w:t>
      </w:r>
      <w:r w:rsidR="00F43799" w:rsidRPr="00B05D71">
        <w:t>auteur</w:t>
      </w:r>
      <w:r w:rsidR="00B05D71">
        <w:rPr>
          <w:vertAlign w:val="subscript"/>
        </w:rPr>
        <w:t>(1)</w:t>
      </w:r>
      <w:r w:rsidR="00F43799" w:rsidRPr="00B05D71">
        <w:t>,</w:t>
      </w:r>
      <w:r w:rsidR="00F43799">
        <w:t xml:space="preserve"> </w:t>
      </w:r>
      <w:r w:rsidR="00522591">
        <w:t>N</w:t>
      </w:r>
      <w:r w:rsidR="00F43799">
        <w:t>om auteur</w:t>
      </w:r>
      <w:r w:rsidR="001752BD" w:rsidRPr="00375988">
        <w:rPr>
          <w:szCs w:val="22"/>
          <w:vertAlign w:val="subscript"/>
        </w:rPr>
        <w:t>(</w:t>
      </w:r>
      <w:r w:rsidR="001752BD">
        <w:rPr>
          <w:szCs w:val="22"/>
          <w:vertAlign w:val="subscript"/>
        </w:rPr>
        <w:t>2)</w:t>
      </w:r>
      <w:r w:rsidR="00B566A0">
        <w:rPr>
          <w:szCs w:val="22"/>
          <w:vertAlign w:val="subscript"/>
        </w:rPr>
        <w:t> </w:t>
      </w:r>
      <w:r w:rsidR="006E0E9A" w:rsidRPr="00522591">
        <w:rPr>
          <w:color w:val="BFBFBF" w:themeColor="background1" w:themeShade="BF"/>
          <w:szCs w:val="22"/>
        </w:rPr>
        <w:t>(</w:t>
      </w:r>
      <w:r w:rsidR="00B566A0" w:rsidRPr="00522591">
        <w:rPr>
          <w:color w:val="BFBFBF" w:themeColor="background1" w:themeShade="BF"/>
          <w:szCs w:val="22"/>
        </w:rPr>
        <w:t>Style « Nom auteur » : Times New Roman, taille de police 14, centré, 6 pts avant le paragraphe</w:t>
      </w:r>
      <w:r w:rsidR="006E0E9A" w:rsidRPr="00522591">
        <w:rPr>
          <w:color w:val="BFBFBF" w:themeColor="background1" w:themeShade="BF"/>
          <w:szCs w:val="22"/>
        </w:rPr>
        <w:t>)</w:t>
      </w:r>
    </w:p>
    <w:p w14:paraId="6D688D05" w14:textId="77777777" w:rsidR="008B5F9C" w:rsidRPr="008C2304" w:rsidRDefault="008B5F9C" w:rsidP="00B566A0">
      <w:pPr>
        <w:pStyle w:val="Coordonnesauteur"/>
      </w:pPr>
      <w:r w:rsidRPr="008C2304">
        <w:t>Affiliation</w:t>
      </w:r>
      <w:r w:rsidR="0060072D" w:rsidRPr="008C2304">
        <w:t xml:space="preserve"> institutionnelle</w:t>
      </w:r>
      <w:r w:rsidR="00F43799" w:rsidRPr="008C2304">
        <w:t xml:space="preserve"> </w:t>
      </w:r>
      <w:r w:rsidR="00375988" w:rsidRPr="00375988">
        <w:rPr>
          <w:vertAlign w:val="subscript"/>
        </w:rPr>
        <w:t>(1)</w:t>
      </w:r>
      <w:r w:rsidR="00F43799" w:rsidRPr="008C2304">
        <w:t xml:space="preserve">, affiliation institutionnelle </w:t>
      </w:r>
      <w:r w:rsidR="00375988" w:rsidRPr="00375988">
        <w:rPr>
          <w:vertAlign w:val="subscript"/>
        </w:rPr>
        <w:t>(</w:t>
      </w:r>
      <w:r w:rsidR="00F43799" w:rsidRPr="00375988">
        <w:rPr>
          <w:vertAlign w:val="subscript"/>
        </w:rPr>
        <w:t>2</w:t>
      </w:r>
      <w:r w:rsidR="00375988" w:rsidRPr="00375988">
        <w:rPr>
          <w:vertAlign w:val="subscript"/>
        </w:rPr>
        <w:t>)</w:t>
      </w:r>
    </w:p>
    <w:p w14:paraId="5EF6E0F7" w14:textId="4745318F" w:rsidR="00C05041" w:rsidRPr="00B566A0" w:rsidRDefault="0060072D" w:rsidP="00B566A0">
      <w:pPr>
        <w:pStyle w:val="Coordonnesauteur"/>
      </w:pPr>
      <w:r w:rsidRPr="0060072D">
        <w:t xml:space="preserve">Adresse </w:t>
      </w:r>
      <w:r>
        <w:t>courriel</w:t>
      </w:r>
      <w:r w:rsidR="00375988" w:rsidRPr="00375988">
        <w:rPr>
          <w:vertAlign w:val="subscript"/>
        </w:rPr>
        <w:t>(</w:t>
      </w:r>
      <w:r w:rsidR="00F43799" w:rsidRPr="00375988">
        <w:rPr>
          <w:vertAlign w:val="subscript"/>
        </w:rPr>
        <w:t>1</w:t>
      </w:r>
      <w:r w:rsidR="00375988" w:rsidRPr="00375988">
        <w:rPr>
          <w:vertAlign w:val="subscript"/>
        </w:rPr>
        <w:t>)</w:t>
      </w:r>
      <w:r w:rsidR="00F43799">
        <w:t>, a</w:t>
      </w:r>
      <w:r w:rsidR="00F43799" w:rsidRPr="0060072D">
        <w:t xml:space="preserve">dresse </w:t>
      </w:r>
      <w:r w:rsidR="00F43799">
        <w:t>courriel</w:t>
      </w:r>
      <w:r w:rsidR="00375988" w:rsidRPr="00375988">
        <w:rPr>
          <w:vertAlign w:val="subscript"/>
        </w:rPr>
        <w:t>(</w:t>
      </w:r>
      <w:r w:rsidR="00F43799" w:rsidRPr="00375988">
        <w:rPr>
          <w:vertAlign w:val="subscript"/>
        </w:rPr>
        <w:t>2</w:t>
      </w:r>
      <w:r w:rsidR="00375988" w:rsidRPr="00375988">
        <w:rPr>
          <w:vertAlign w:val="subscript"/>
        </w:rPr>
        <w:t>)</w:t>
      </w:r>
      <w:r w:rsidR="00B566A0">
        <w:rPr>
          <w:vertAlign w:val="subscript"/>
        </w:rPr>
        <w:t> </w:t>
      </w:r>
      <w:r w:rsidR="006E0E9A" w:rsidRPr="00522591">
        <w:rPr>
          <w:color w:val="BFBFBF" w:themeColor="background1" w:themeShade="BF"/>
        </w:rPr>
        <w:t>(</w:t>
      </w:r>
      <w:r w:rsidR="00B566A0" w:rsidRPr="00522591">
        <w:rPr>
          <w:color w:val="BFBFBF" w:themeColor="background1" w:themeShade="BF"/>
        </w:rPr>
        <w:t>Style « Coordonnées » : Times New Roman, taille de police 11, centré, 6 pts avant le paragraphe</w:t>
      </w:r>
      <w:r w:rsidR="006E0E9A" w:rsidRPr="00522591">
        <w:rPr>
          <w:color w:val="BFBFBF" w:themeColor="background1" w:themeShade="BF"/>
        </w:rPr>
        <w:t>)</w:t>
      </w:r>
    </w:p>
    <w:p w14:paraId="40215027" w14:textId="77777777" w:rsidR="00C05041" w:rsidRDefault="00C05041" w:rsidP="00C05041">
      <w:pPr>
        <w:pStyle w:val="Abstract"/>
      </w:pPr>
      <w:r>
        <w:t xml:space="preserve">Résumé </w:t>
      </w:r>
      <w:r w:rsidRPr="006A749C">
        <w:rPr>
          <w:color w:val="BFBFBF" w:themeColor="background1" w:themeShade="BF"/>
        </w:rPr>
        <w:t>(Style « Abstract » : Arial, taille de police 1</w:t>
      </w:r>
      <w:r w:rsidR="00F43799" w:rsidRPr="006A749C">
        <w:rPr>
          <w:color w:val="BFBFBF" w:themeColor="background1" w:themeShade="BF"/>
        </w:rPr>
        <w:t>1</w:t>
      </w:r>
      <w:r w:rsidRPr="006A749C">
        <w:rPr>
          <w:color w:val="BFBFBF" w:themeColor="background1" w:themeShade="BF"/>
        </w:rPr>
        <w:t>, gras, italique, 18 pts avant / 0 pt après)</w:t>
      </w:r>
    </w:p>
    <w:p w14:paraId="590CBBA3" w14:textId="448B1E14" w:rsidR="006E0E9A" w:rsidRDefault="00B566A0" w:rsidP="00C05041">
      <w:r>
        <w:t>Attention, l</w:t>
      </w:r>
      <w:r w:rsidR="0016163E">
        <w:t xml:space="preserve">e </w:t>
      </w:r>
      <w:r w:rsidR="0016163E" w:rsidRPr="00B566A0">
        <w:rPr>
          <w:u w:val="single"/>
        </w:rPr>
        <w:t>corps de texte du résumé est en style « Normal »</w:t>
      </w:r>
      <w:r w:rsidR="0016163E">
        <w:t xml:space="preserve"> : pas de retrait, Times New Roman, taille de police 11, justifié, </w:t>
      </w:r>
      <w:smartTag w:uri="urn:schemas-microsoft-com:office:smarttags" w:element="metricconverter">
        <w:smartTagPr>
          <w:attr w:name="ProductID" w:val="12 pts"/>
        </w:smartTagPr>
        <w:r w:rsidR="0016163E">
          <w:t>12 pts</w:t>
        </w:r>
      </w:smartTag>
      <w:r w:rsidR="0016163E">
        <w:t xml:space="preserve"> avant le paragraphe. </w:t>
      </w:r>
    </w:p>
    <w:p w14:paraId="58874364" w14:textId="77777777" w:rsidR="006E0E9A" w:rsidRDefault="006E0E9A" w:rsidP="00C05041">
      <w:r>
        <w:t xml:space="preserve">Le résumé de l’article fera env. 200 mots. Si l’article est en anglais, remplacer le titre « Résumé » par « Abstract ». </w:t>
      </w:r>
    </w:p>
    <w:p w14:paraId="583131BD" w14:textId="77777777" w:rsidR="00C05041" w:rsidRDefault="0016163E" w:rsidP="00C05041">
      <w:pPr>
        <w:rPr>
          <w:u w:val="single"/>
        </w:rPr>
      </w:pPr>
      <w:r>
        <w:t xml:space="preserve">L’utilisation de la feuille de style permet d’obtenir automatiquement un espace entre les paragraphes. </w:t>
      </w:r>
      <w:r w:rsidRPr="0016163E">
        <w:rPr>
          <w:u w:val="single"/>
        </w:rPr>
        <w:t xml:space="preserve">Merci de ne pas ajouter d’espaces supplémentaires. </w:t>
      </w:r>
    </w:p>
    <w:p w14:paraId="724DF467" w14:textId="2AB30FCE" w:rsidR="00964023" w:rsidRPr="006E0E9A" w:rsidRDefault="00964023" w:rsidP="00C05041">
      <w:pPr>
        <w:rPr>
          <w:b/>
          <w:bCs/>
        </w:rPr>
      </w:pPr>
      <w:r w:rsidRPr="006E0E9A">
        <w:rPr>
          <w:b/>
          <w:bCs/>
        </w:rPr>
        <w:t xml:space="preserve">Merci de consulter le document « Consignes </w:t>
      </w:r>
      <w:r w:rsidR="006A749C">
        <w:rPr>
          <w:b/>
          <w:bCs/>
        </w:rPr>
        <w:t>éditoriales</w:t>
      </w:r>
      <w:r w:rsidRPr="006E0E9A">
        <w:rPr>
          <w:b/>
          <w:bCs/>
        </w:rPr>
        <w:t> » avant de débuter la rédaction de cet article !</w:t>
      </w:r>
    </w:p>
    <w:p w14:paraId="33A5FDF8" w14:textId="77777777" w:rsidR="00C05041" w:rsidRPr="00C05041" w:rsidRDefault="00C05041" w:rsidP="00C05041">
      <w:r w:rsidRPr="00F43799">
        <w:rPr>
          <w:b/>
          <w:bCs/>
        </w:rPr>
        <w:t>Mots-clés</w:t>
      </w:r>
      <w:r w:rsidRPr="00C05041">
        <w:rPr>
          <w:i/>
          <w:iCs/>
        </w:rPr>
        <w:t> :</w:t>
      </w:r>
      <w:r>
        <w:t xml:space="preserve"> indiquer 5 mots-clés</w:t>
      </w:r>
      <w:r w:rsidR="00073B07">
        <w:t>, représentatifs du contenu de la recherche</w:t>
      </w:r>
      <w:r w:rsidR="00F43799">
        <w:t>, séparés par des virgules et sans majuscule (sauf si le terme le requiert).</w:t>
      </w:r>
    </w:p>
    <w:p w14:paraId="020CD1F6" w14:textId="77777777" w:rsidR="009E62B7" w:rsidRDefault="009E62B7" w:rsidP="009E62B7">
      <w:pPr>
        <w:pStyle w:val="Titre1"/>
      </w:pPr>
      <w:r>
        <w:t>Section</w:t>
      </w:r>
      <w:r w:rsidRPr="009D7DE1">
        <w:t xml:space="preserve"> </w:t>
      </w:r>
      <w:r w:rsidRPr="0050399A">
        <w:rPr>
          <w:color w:val="BFBFBF" w:themeColor="background1" w:themeShade="BF"/>
        </w:rPr>
        <w:t>(Style « Titre 1 » : Arial, taille de police 1</w:t>
      </w:r>
      <w:r w:rsidR="00F43799" w:rsidRPr="0050399A">
        <w:rPr>
          <w:color w:val="BFBFBF" w:themeColor="background1" w:themeShade="BF"/>
        </w:rPr>
        <w:t>3</w:t>
      </w:r>
      <w:r w:rsidRPr="0050399A">
        <w:rPr>
          <w:color w:val="BFBFBF" w:themeColor="background1" w:themeShade="BF"/>
        </w:rPr>
        <w:t xml:space="preserve">, gras, </w:t>
      </w:r>
      <w:smartTag w:uri="urn:schemas-microsoft-com:office:smarttags" w:element="metricconverter">
        <w:smartTagPr>
          <w:attr w:name="ProductID" w:val="18 pts"/>
        </w:smartTagPr>
        <w:r w:rsidRPr="0050399A">
          <w:rPr>
            <w:color w:val="BFBFBF" w:themeColor="background1" w:themeShade="BF"/>
          </w:rPr>
          <w:t>18 pts</w:t>
        </w:r>
      </w:smartTag>
      <w:r w:rsidRPr="0050399A">
        <w:rPr>
          <w:color w:val="BFBFBF" w:themeColor="background1" w:themeShade="BF"/>
        </w:rPr>
        <w:t xml:space="preserve"> avant / 0 pt après, avec numéro) </w:t>
      </w:r>
    </w:p>
    <w:p w14:paraId="40DF8D0E" w14:textId="280DCB05" w:rsidR="00C05041" w:rsidRDefault="00865BF3" w:rsidP="00865BF3">
      <w:r>
        <w:t xml:space="preserve">Seuls les titres et intertitres utilisent la police Arial. Tout le reste de l’article est en Times New Roman. </w:t>
      </w:r>
      <w:r w:rsidRPr="006A0DBD">
        <w:t>Tous les paragraphes, à l’exception des titres et intertitres, doivent être justifiés</w:t>
      </w:r>
      <w:r w:rsidR="00322CB0" w:rsidRPr="00322CB0">
        <w:rPr>
          <w:rStyle w:val="Appelnotedebasdep"/>
          <w:rFonts w:ascii="Times New Roman" w:hAnsi="Times New Roman"/>
          <w:sz w:val="20"/>
        </w:rPr>
        <w:footnoteReference w:id="1"/>
      </w:r>
      <w:r w:rsidRPr="006A0DBD">
        <w:t xml:space="preserve">. </w:t>
      </w:r>
    </w:p>
    <w:p w14:paraId="5B331EE3" w14:textId="77777777" w:rsidR="00C05041" w:rsidRPr="006A0DBD" w:rsidRDefault="00C05041" w:rsidP="00865BF3">
      <w:r>
        <w:t xml:space="preserve">La longueur préconisée est de </w:t>
      </w:r>
      <w:r w:rsidR="00BC17FC">
        <w:t xml:space="preserve">8 à </w:t>
      </w:r>
      <w:r>
        <w:t>10 pages, titre et bibliographie inclus</w:t>
      </w:r>
      <w:r w:rsidRPr="00322CB0">
        <w:rPr>
          <w:rStyle w:val="Appelnotedebasdep"/>
          <w:rFonts w:ascii="Times New Roman" w:hAnsi="Times New Roman"/>
          <w:sz w:val="20"/>
        </w:rPr>
        <w:footnoteReference w:id="2"/>
      </w:r>
      <w:r>
        <w:t>.</w:t>
      </w:r>
      <w:r w:rsidR="00B566A0">
        <w:t xml:space="preserve"> </w:t>
      </w:r>
    </w:p>
    <w:p w14:paraId="5334E246" w14:textId="77777777" w:rsidR="009E62B7" w:rsidRPr="009D7DE1" w:rsidRDefault="009E62B7" w:rsidP="009E62B7">
      <w:pPr>
        <w:pStyle w:val="Titre1"/>
      </w:pPr>
      <w:r>
        <w:t>Section</w:t>
      </w:r>
      <w:r w:rsidRPr="009D7DE1">
        <w:t xml:space="preserve"> </w:t>
      </w:r>
      <w:r w:rsidRPr="0050399A">
        <w:rPr>
          <w:color w:val="BFBFBF" w:themeColor="background1" w:themeShade="BF"/>
        </w:rPr>
        <w:t>(Style « Titre 1 » : Arial, taille de police 1</w:t>
      </w:r>
      <w:r w:rsidR="00F43799" w:rsidRPr="0050399A">
        <w:rPr>
          <w:color w:val="BFBFBF" w:themeColor="background1" w:themeShade="BF"/>
        </w:rPr>
        <w:t>3</w:t>
      </w:r>
      <w:r w:rsidRPr="0050399A">
        <w:rPr>
          <w:color w:val="BFBFBF" w:themeColor="background1" w:themeShade="BF"/>
        </w:rPr>
        <w:t xml:space="preserve">, gras, </w:t>
      </w:r>
      <w:smartTag w:uri="urn:schemas-microsoft-com:office:smarttags" w:element="metricconverter">
        <w:smartTagPr>
          <w:attr w:name="ProductID" w:val="18 pts"/>
        </w:smartTagPr>
        <w:r w:rsidRPr="0050399A">
          <w:rPr>
            <w:color w:val="BFBFBF" w:themeColor="background1" w:themeShade="BF"/>
          </w:rPr>
          <w:t>18 pts</w:t>
        </w:r>
      </w:smartTag>
      <w:r w:rsidRPr="0050399A">
        <w:rPr>
          <w:color w:val="BFBFBF" w:themeColor="background1" w:themeShade="BF"/>
        </w:rPr>
        <w:t xml:space="preserve"> avant / 0 pt après, avec numéro) </w:t>
      </w:r>
    </w:p>
    <w:p w14:paraId="2ED98247" w14:textId="2F65DF5E" w:rsidR="009E62B7" w:rsidRDefault="009E62B7">
      <w:r>
        <w:t>Le corps de texte est en style « Normal » : pas de retrait, Times New Roman, taille de police 1</w:t>
      </w:r>
      <w:r w:rsidR="00A760CF">
        <w:t>1</w:t>
      </w:r>
      <w:r>
        <w:t xml:space="preserve">, justifié, </w:t>
      </w:r>
      <w:smartTag w:uri="urn:schemas-microsoft-com:office:smarttags" w:element="metricconverter">
        <w:smartTagPr>
          <w:attr w:name="ProductID" w:val="12 pts"/>
        </w:smartTagPr>
        <w:r>
          <w:t>12 pts</w:t>
        </w:r>
      </w:smartTag>
      <w:r>
        <w:t xml:space="preserve"> avant le paragraphe</w:t>
      </w:r>
      <w:r w:rsidR="00EE509E">
        <w:t>. L</w:t>
      </w:r>
      <w:r>
        <w:t>’utilisation de la feuille de style permet d’obtenir automatiquement un espace entre les paragraphes.</w:t>
      </w:r>
      <w:r w:rsidR="00A760CF">
        <w:t xml:space="preserve"> </w:t>
      </w:r>
      <w:r w:rsidR="00A760CF" w:rsidRPr="0016163E">
        <w:rPr>
          <w:u w:val="single"/>
        </w:rPr>
        <w:t>Merci de ne pas ajouter d’espaces supplémentaires.</w:t>
      </w:r>
      <w:r>
        <w:t xml:space="preserve"> </w:t>
      </w:r>
    </w:p>
    <w:p w14:paraId="6967B861" w14:textId="77777777" w:rsidR="00BC08C9" w:rsidRPr="009D7DE1" w:rsidRDefault="00C03F3C">
      <w:pPr>
        <w:pStyle w:val="Titre1"/>
      </w:pPr>
      <w:r>
        <w:lastRenderedPageBreak/>
        <w:t>Section</w:t>
      </w:r>
      <w:r w:rsidR="00BC08C9" w:rsidRPr="009D7DE1">
        <w:t xml:space="preserve"> </w:t>
      </w:r>
      <w:r w:rsidR="00BC08C9" w:rsidRPr="0050399A">
        <w:rPr>
          <w:color w:val="BFBFBF" w:themeColor="background1" w:themeShade="BF"/>
        </w:rPr>
        <w:t>(</w:t>
      </w:r>
      <w:r w:rsidR="009D7DE1" w:rsidRPr="0050399A">
        <w:rPr>
          <w:color w:val="BFBFBF" w:themeColor="background1" w:themeShade="BF"/>
        </w:rPr>
        <w:t xml:space="preserve">Style « Titre 1 » </w:t>
      </w:r>
      <w:r w:rsidR="00BC08C9" w:rsidRPr="0050399A">
        <w:rPr>
          <w:color w:val="BFBFBF" w:themeColor="background1" w:themeShade="BF"/>
        </w:rPr>
        <w:t xml:space="preserve">: Arial, </w:t>
      </w:r>
      <w:r w:rsidRPr="0050399A">
        <w:rPr>
          <w:color w:val="BFBFBF" w:themeColor="background1" w:themeShade="BF"/>
        </w:rPr>
        <w:t>taille de police 1</w:t>
      </w:r>
      <w:r w:rsidR="00F43799" w:rsidRPr="0050399A">
        <w:rPr>
          <w:color w:val="BFBFBF" w:themeColor="background1" w:themeShade="BF"/>
        </w:rPr>
        <w:t>3</w:t>
      </w:r>
      <w:r w:rsidR="00BC08C9" w:rsidRPr="0050399A">
        <w:rPr>
          <w:color w:val="BFBFBF" w:themeColor="background1" w:themeShade="BF"/>
        </w:rPr>
        <w:t xml:space="preserve">, </w:t>
      </w:r>
      <w:r w:rsidR="009D7DE1" w:rsidRPr="0050399A">
        <w:rPr>
          <w:color w:val="BFBFBF" w:themeColor="background1" w:themeShade="BF"/>
        </w:rPr>
        <w:t>gras</w:t>
      </w:r>
      <w:r w:rsidR="00BC08C9" w:rsidRPr="0050399A">
        <w:rPr>
          <w:color w:val="BFBFBF" w:themeColor="background1" w:themeShade="BF"/>
        </w:rPr>
        <w:t xml:space="preserve">, </w:t>
      </w:r>
      <w:smartTag w:uri="urn:schemas-microsoft-com:office:smarttags" w:element="metricconverter">
        <w:smartTagPr>
          <w:attr w:name="ProductID" w:val="18 pts"/>
        </w:smartTagPr>
        <w:r w:rsidR="00BC08C9" w:rsidRPr="0050399A">
          <w:rPr>
            <w:color w:val="BFBFBF" w:themeColor="background1" w:themeShade="BF"/>
          </w:rPr>
          <w:t>18</w:t>
        </w:r>
        <w:r w:rsidR="009D7DE1" w:rsidRPr="0050399A">
          <w:rPr>
            <w:color w:val="BFBFBF" w:themeColor="background1" w:themeShade="BF"/>
          </w:rPr>
          <w:t xml:space="preserve"> </w:t>
        </w:r>
        <w:r w:rsidR="00BC08C9" w:rsidRPr="0050399A">
          <w:rPr>
            <w:color w:val="BFBFBF" w:themeColor="background1" w:themeShade="BF"/>
          </w:rPr>
          <w:t>pt</w:t>
        </w:r>
        <w:r w:rsidR="009D7DE1" w:rsidRPr="0050399A">
          <w:rPr>
            <w:color w:val="BFBFBF" w:themeColor="background1" w:themeShade="BF"/>
          </w:rPr>
          <w:t>s</w:t>
        </w:r>
      </w:smartTag>
      <w:r w:rsidR="00BC08C9" w:rsidRPr="0050399A">
        <w:rPr>
          <w:color w:val="BFBFBF" w:themeColor="background1" w:themeShade="BF"/>
        </w:rPr>
        <w:t xml:space="preserve"> </w:t>
      </w:r>
      <w:r w:rsidR="009D7DE1" w:rsidRPr="0050399A">
        <w:rPr>
          <w:color w:val="BFBFBF" w:themeColor="background1" w:themeShade="BF"/>
        </w:rPr>
        <w:t>avant</w:t>
      </w:r>
      <w:r w:rsidR="00E42CE2" w:rsidRPr="0050399A">
        <w:rPr>
          <w:color w:val="BFBFBF" w:themeColor="background1" w:themeShade="BF"/>
        </w:rPr>
        <w:t> / </w:t>
      </w:r>
      <w:r w:rsidR="00BC08C9" w:rsidRPr="0050399A">
        <w:rPr>
          <w:color w:val="BFBFBF" w:themeColor="background1" w:themeShade="BF"/>
        </w:rPr>
        <w:t>0</w:t>
      </w:r>
      <w:r w:rsidR="009D7DE1" w:rsidRPr="0050399A">
        <w:rPr>
          <w:color w:val="BFBFBF" w:themeColor="background1" w:themeShade="BF"/>
        </w:rPr>
        <w:t xml:space="preserve"> </w:t>
      </w:r>
      <w:r w:rsidR="00BC08C9" w:rsidRPr="0050399A">
        <w:rPr>
          <w:color w:val="BFBFBF" w:themeColor="background1" w:themeShade="BF"/>
        </w:rPr>
        <w:t xml:space="preserve">pt </w:t>
      </w:r>
      <w:r w:rsidR="009D7DE1" w:rsidRPr="0050399A">
        <w:rPr>
          <w:color w:val="BFBFBF" w:themeColor="background1" w:themeShade="BF"/>
        </w:rPr>
        <w:t>après</w:t>
      </w:r>
      <w:r w:rsidR="00BC08C9" w:rsidRPr="0050399A">
        <w:rPr>
          <w:color w:val="BFBFBF" w:themeColor="background1" w:themeShade="BF"/>
        </w:rPr>
        <w:t xml:space="preserve">, </w:t>
      </w:r>
      <w:r w:rsidR="009D7DE1" w:rsidRPr="0050399A">
        <w:rPr>
          <w:color w:val="BFBFBF" w:themeColor="background1" w:themeShade="BF"/>
        </w:rPr>
        <w:t>avec numéro</w:t>
      </w:r>
      <w:r w:rsidR="00BC08C9" w:rsidRPr="0050399A">
        <w:rPr>
          <w:color w:val="BFBFBF" w:themeColor="background1" w:themeShade="BF"/>
        </w:rPr>
        <w:t xml:space="preserve">) </w:t>
      </w:r>
    </w:p>
    <w:p w14:paraId="4B19523B" w14:textId="77777777" w:rsidR="00865BF3" w:rsidRPr="00DE63D4" w:rsidRDefault="007F14C5" w:rsidP="00865BF3">
      <w:r w:rsidRPr="00DE63D4">
        <w:t xml:space="preserve">Votre article doit être mis en page de la façon suivante : marge du haut </w:t>
      </w:r>
      <w:r w:rsidR="0060072D" w:rsidRPr="00DE63D4">
        <w:t>3</w:t>
      </w:r>
      <w:r w:rsidRPr="00DE63D4">
        <w:t>cm, bas</w:t>
      </w:r>
      <w:r w:rsidR="00105C28" w:rsidRPr="00DE63D4">
        <w:t xml:space="preserve"> 2cm</w:t>
      </w:r>
      <w:r w:rsidRPr="00DE63D4">
        <w:t xml:space="preserve">, gauche et droite </w:t>
      </w:r>
      <w:r w:rsidR="0060072D" w:rsidRPr="00DE63D4">
        <w:t>2,5</w:t>
      </w:r>
      <w:r w:rsidRPr="00DE63D4">
        <w:t>cm. Aucun en-tête, aucun pied de page ne doivent apparaître. Les numéros de page</w:t>
      </w:r>
      <w:r w:rsidR="0062473D" w:rsidRPr="00DE63D4">
        <w:t xml:space="preserve"> seront ajoutés automatiquement. M</w:t>
      </w:r>
      <w:r w:rsidRPr="00DE63D4">
        <w:t xml:space="preserve">erci de bien vouloir vérifier que vous n’en avez pas inséré. </w:t>
      </w:r>
    </w:p>
    <w:p w14:paraId="257477FA" w14:textId="77777777" w:rsidR="00BC08C9" w:rsidRPr="00C03F3C" w:rsidRDefault="00C03F3C">
      <w:pPr>
        <w:pStyle w:val="Titre2"/>
      </w:pPr>
      <w:r w:rsidRPr="00C03F3C">
        <w:t>Sous-section</w:t>
      </w:r>
      <w:r w:rsidR="00BC08C9" w:rsidRPr="00C03F3C">
        <w:t xml:space="preserve"> </w:t>
      </w:r>
      <w:r w:rsidR="00BC08C9" w:rsidRPr="0050399A">
        <w:rPr>
          <w:color w:val="BFBFBF" w:themeColor="background1" w:themeShade="BF"/>
        </w:rPr>
        <w:t>(</w:t>
      </w:r>
      <w:r w:rsidRPr="0050399A">
        <w:rPr>
          <w:color w:val="BFBFBF" w:themeColor="background1" w:themeShade="BF"/>
        </w:rPr>
        <w:t xml:space="preserve">Style “Titre </w:t>
      </w:r>
      <w:smartTag w:uri="urn:schemas-microsoft-com:office:smarttags" w:element="metricconverter">
        <w:smartTagPr>
          <w:attr w:name="ProductID" w:val="2”"/>
        </w:smartTagPr>
        <w:r w:rsidRPr="0050399A">
          <w:rPr>
            <w:color w:val="BFBFBF" w:themeColor="background1" w:themeShade="BF"/>
          </w:rPr>
          <w:t>2”</w:t>
        </w:r>
      </w:smartTag>
      <w:r w:rsidR="00BC08C9" w:rsidRPr="0050399A">
        <w:rPr>
          <w:color w:val="BFBFBF" w:themeColor="background1" w:themeShade="BF"/>
        </w:rPr>
        <w:t xml:space="preserve"> : Arial, </w:t>
      </w:r>
      <w:r w:rsidR="00B65282" w:rsidRPr="0050399A">
        <w:rPr>
          <w:color w:val="BFBFBF" w:themeColor="background1" w:themeShade="BF"/>
        </w:rPr>
        <w:t xml:space="preserve">taille de police </w:t>
      </w:r>
      <w:r w:rsidR="00BC08C9" w:rsidRPr="0050399A">
        <w:rPr>
          <w:color w:val="BFBFBF" w:themeColor="background1" w:themeShade="BF"/>
        </w:rPr>
        <w:t>1</w:t>
      </w:r>
      <w:r w:rsidR="00F43799" w:rsidRPr="0050399A">
        <w:rPr>
          <w:color w:val="BFBFBF" w:themeColor="background1" w:themeShade="BF"/>
        </w:rPr>
        <w:t>2</w:t>
      </w:r>
      <w:r w:rsidR="00BC08C9" w:rsidRPr="0050399A">
        <w:rPr>
          <w:color w:val="BFBFBF" w:themeColor="background1" w:themeShade="BF"/>
        </w:rPr>
        <w:t xml:space="preserve">, </w:t>
      </w:r>
      <w:r w:rsidRPr="0050399A">
        <w:rPr>
          <w:color w:val="BFBFBF" w:themeColor="background1" w:themeShade="BF"/>
        </w:rPr>
        <w:t>gras</w:t>
      </w:r>
      <w:r w:rsidR="00BC08C9" w:rsidRPr="0050399A">
        <w:rPr>
          <w:color w:val="BFBFBF" w:themeColor="background1" w:themeShade="BF"/>
        </w:rPr>
        <w:t xml:space="preserve">, </w:t>
      </w:r>
      <w:smartTag w:uri="urn:schemas-microsoft-com:office:smarttags" w:element="metricconverter">
        <w:smartTagPr>
          <w:attr w:name="ProductID" w:val="18 pts"/>
        </w:smartTagPr>
        <w:r w:rsidR="00BC08C9" w:rsidRPr="0050399A">
          <w:rPr>
            <w:color w:val="BFBFBF" w:themeColor="background1" w:themeShade="BF"/>
          </w:rPr>
          <w:t>18</w:t>
        </w:r>
        <w:r w:rsidRPr="0050399A">
          <w:rPr>
            <w:color w:val="BFBFBF" w:themeColor="background1" w:themeShade="BF"/>
          </w:rPr>
          <w:t xml:space="preserve"> </w:t>
        </w:r>
        <w:r w:rsidR="00BC08C9" w:rsidRPr="0050399A">
          <w:rPr>
            <w:color w:val="BFBFBF" w:themeColor="background1" w:themeShade="BF"/>
          </w:rPr>
          <w:t>pt</w:t>
        </w:r>
        <w:r w:rsidRPr="0050399A">
          <w:rPr>
            <w:color w:val="BFBFBF" w:themeColor="background1" w:themeShade="BF"/>
          </w:rPr>
          <w:t>s</w:t>
        </w:r>
      </w:smartTag>
      <w:r w:rsidR="00BC08C9" w:rsidRPr="0050399A">
        <w:rPr>
          <w:color w:val="BFBFBF" w:themeColor="background1" w:themeShade="BF"/>
        </w:rPr>
        <w:t xml:space="preserve"> </w:t>
      </w:r>
      <w:r w:rsidRPr="0050399A">
        <w:rPr>
          <w:color w:val="BFBFBF" w:themeColor="background1" w:themeShade="BF"/>
        </w:rPr>
        <w:t>avant</w:t>
      </w:r>
      <w:r w:rsidR="00BC08C9" w:rsidRPr="0050399A">
        <w:rPr>
          <w:color w:val="BFBFBF" w:themeColor="background1" w:themeShade="BF"/>
        </w:rPr>
        <w:t xml:space="preserve"> / </w:t>
      </w:r>
      <w:smartTag w:uri="urn:schemas-microsoft-com:office:smarttags" w:element="metricconverter">
        <w:smartTagPr>
          <w:attr w:name="ProductID" w:val="0 pt"/>
        </w:smartTagPr>
        <w:r w:rsidR="00BC08C9" w:rsidRPr="0050399A">
          <w:rPr>
            <w:color w:val="BFBFBF" w:themeColor="background1" w:themeShade="BF"/>
          </w:rPr>
          <w:t>0</w:t>
        </w:r>
        <w:r w:rsidRPr="0050399A">
          <w:rPr>
            <w:color w:val="BFBFBF" w:themeColor="background1" w:themeShade="BF"/>
          </w:rPr>
          <w:t xml:space="preserve"> </w:t>
        </w:r>
        <w:r w:rsidR="00BC08C9" w:rsidRPr="0050399A">
          <w:rPr>
            <w:color w:val="BFBFBF" w:themeColor="background1" w:themeShade="BF"/>
          </w:rPr>
          <w:t>pt</w:t>
        </w:r>
      </w:smartTag>
      <w:r w:rsidR="00BC08C9" w:rsidRPr="0050399A">
        <w:rPr>
          <w:color w:val="BFBFBF" w:themeColor="background1" w:themeShade="BF"/>
        </w:rPr>
        <w:t xml:space="preserve"> </w:t>
      </w:r>
      <w:r w:rsidRPr="0050399A">
        <w:rPr>
          <w:color w:val="BFBFBF" w:themeColor="background1" w:themeShade="BF"/>
        </w:rPr>
        <w:t>après</w:t>
      </w:r>
      <w:r w:rsidR="00BC08C9" w:rsidRPr="0050399A">
        <w:rPr>
          <w:color w:val="BFBFBF" w:themeColor="background1" w:themeShade="BF"/>
        </w:rPr>
        <w:t xml:space="preserve">, </w:t>
      </w:r>
      <w:r w:rsidRPr="0050399A">
        <w:rPr>
          <w:color w:val="BFBFBF" w:themeColor="background1" w:themeShade="BF"/>
        </w:rPr>
        <w:t>avec numéro</w:t>
      </w:r>
      <w:r w:rsidR="00BC08C9" w:rsidRPr="0050399A">
        <w:rPr>
          <w:color w:val="BFBFBF" w:themeColor="background1" w:themeShade="BF"/>
        </w:rPr>
        <w:t>)</w:t>
      </w:r>
    </w:p>
    <w:p w14:paraId="002B83CC" w14:textId="77777777" w:rsidR="00C03F3C" w:rsidRPr="00DE63D4" w:rsidRDefault="00EA4032" w:rsidP="00C03F3C">
      <w:pPr>
        <w:spacing w:before="144"/>
      </w:pPr>
      <w:r w:rsidRPr="00DE63D4">
        <w:t xml:space="preserve">Les citations courtes sont insérées </w:t>
      </w:r>
      <w:r w:rsidR="0060072D" w:rsidRPr="00DE63D4">
        <w:t>« </w:t>
      </w:r>
      <w:r w:rsidRPr="00DE63D4">
        <w:t>entre guillemets</w:t>
      </w:r>
      <w:r w:rsidR="0060072D" w:rsidRPr="00DE63D4">
        <w:t> »</w:t>
      </w:r>
      <w:r w:rsidRPr="00DE63D4">
        <w:t xml:space="preserve"> dans le corps de texte : les citations longues</w:t>
      </w:r>
      <w:r w:rsidR="00A760CF">
        <w:t xml:space="preserve"> (plus de trois lignes)</w:t>
      </w:r>
      <w:r w:rsidRPr="00DE63D4">
        <w:t xml:space="preserve"> peuvent être distinguées par l’emploi du style « Citation » : </w:t>
      </w:r>
    </w:p>
    <w:p w14:paraId="206BD1A6" w14:textId="77777777" w:rsidR="00EA4032" w:rsidRPr="00EA4032" w:rsidRDefault="00EA4032" w:rsidP="00EA4032">
      <w:pPr>
        <w:pStyle w:val="Citation"/>
      </w:pPr>
      <w:r>
        <w:t>Citation longue Citation longue Citation longue</w:t>
      </w:r>
      <w:r w:rsidRPr="00EA4032">
        <w:t xml:space="preserve"> </w:t>
      </w:r>
      <w:r>
        <w:t>Citation longue Citation longue Citation longue Citation longue</w:t>
      </w:r>
      <w:r w:rsidRPr="00EA4032">
        <w:t xml:space="preserve"> </w:t>
      </w:r>
      <w:r>
        <w:t>Citation longue</w:t>
      </w:r>
      <w:r w:rsidRPr="00EA4032">
        <w:t xml:space="preserve"> </w:t>
      </w:r>
      <w:r>
        <w:t>Citation longue</w:t>
      </w:r>
      <w:r w:rsidRPr="00EA4032">
        <w:t xml:space="preserve"> </w:t>
      </w:r>
      <w:r>
        <w:t>Citation longue</w:t>
      </w:r>
      <w:r w:rsidRPr="00EA4032">
        <w:t xml:space="preserve"> </w:t>
      </w:r>
      <w:r>
        <w:t>Citation longue</w:t>
      </w:r>
      <w:r w:rsidRPr="00EA4032">
        <w:t xml:space="preserve"> </w:t>
      </w:r>
      <w:r>
        <w:t>Citation longue</w:t>
      </w:r>
      <w:r w:rsidRPr="00EA4032">
        <w:t xml:space="preserve"> </w:t>
      </w:r>
      <w:r>
        <w:t>Citation longue</w:t>
      </w:r>
      <w:r w:rsidRPr="00EA4032">
        <w:t xml:space="preserve"> </w:t>
      </w:r>
      <w:r>
        <w:t>Citation longue</w:t>
      </w:r>
      <w:r w:rsidRPr="00EA4032">
        <w:t xml:space="preserve"> </w:t>
      </w:r>
      <w:r>
        <w:t>Citation longue</w:t>
      </w:r>
      <w:r w:rsidRPr="00EA4032">
        <w:t xml:space="preserve"> </w:t>
      </w:r>
      <w:r>
        <w:t>Citation longue</w:t>
      </w:r>
      <w:r w:rsidRPr="00EA4032">
        <w:t xml:space="preserve"> </w:t>
      </w:r>
      <w:r>
        <w:t>Citation longue</w:t>
      </w:r>
      <w:r w:rsidRPr="00EA4032">
        <w:t xml:space="preserve"> </w:t>
      </w:r>
      <w:r>
        <w:t>Citation longue</w:t>
      </w:r>
      <w:r w:rsidRPr="00EA4032">
        <w:t xml:space="preserve"> </w:t>
      </w:r>
      <w:r>
        <w:t>Citation longue</w:t>
      </w:r>
      <w:r w:rsidRPr="00EA4032">
        <w:t xml:space="preserve"> </w:t>
      </w:r>
      <w:r>
        <w:t>Citation longue</w:t>
      </w:r>
      <w:r w:rsidRPr="00EA4032">
        <w:t xml:space="preserve"> </w:t>
      </w:r>
      <w:r>
        <w:t>Citation longue</w:t>
      </w:r>
      <w:r w:rsidRPr="00EA4032">
        <w:t xml:space="preserve"> </w:t>
      </w:r>
      <w:r>
        <w:t>Citation longue</w:t>
      </w:r>
      <w:r w:rsidRPr="00EA4032">
        <w:t xml:space="preserve"> </w:t>
      </w:r>
      <w:r>
        <w:t>Citation longue</w:t>
      </w:r>
      <w:r w:rsidRPr="00EA4032">
        <w:t xml:space="preserve"> </w:t>
      </w:r>
      <w:r>
        <w:t>Citation longue</w:t>
      </w:r>
      <w:r w:rsidRPr="00EA4032">
        <w:t xml:space="preserve"> </w:t>
      </w:r>
      <w:r>
        <w:t>Citation longue</w:t>
      </w:r>
      <w:r w:rsidRPr="00EA4032">
        <w:t xml:space="preserve"> </w:t>
      </w:r>
      <w:r>
        <w:t>Citation longue</w:t>
      </w:r>
    </w:p>
    <w:p w14:paraId="63568B0C" w14:textId="77777777" w:rsidR="00BC08C9" w:rsidRPr="004C67A8" w:rsidRDefault="00C03F3C">
      <w:pPr>
        <w:pStyle w:val="Titre3"/>
      </w:pPr>
      <w:r w:rsidRPr="004C67A8">
        <w:t>Sous-sous-section</w:t>
      </w:r>
      <w:r w:rsidR="00BC08C9" w:rsidRPr="004C67A8">
        <w:t xml:space="preserve"> </w:t>
      </w:r>
      <w:r w:rsidR="00BC08C9" w:rsidRPr="0050399A">
        <w:rPr>
          <w:color w:val="BFBFBF" w:themeColor="background1" w:themeShade="BF"/>
        </w:rPr>
        <w:t>(</w:t>
      </w:r>
      <w:r w:rsidRPr="0050399A">
        <w:rPr>
          <w:color w:val="BFBFBF" w:themeColor="background1" w:themeShade="BF"/>
        </w:rPr>
        <w:t xml:space="preserve">Style “Titre </w:t>
      </w:r>
      <w:smartTag w:uri="urn:schemas-microsoft-com:office:smarttags" w:element="metricconverter">
        <w:smartTagPr>
          <w:attr w:name="ProductID" w:val="3”"/>
        </w:smartTagPr>
        <w:r w:rsidRPr="0050399A">
          <w:rPr>
            <w:color w:val="BFBFBF" w:themeColor="background1" w:themeShade="BF"/>
          </w:rPr>
          <w:t>3”</w:t>
        </w:r>
      </w:smartTag>
      <w:r w:rsidR="00BC08C9" w:rsidRPr="0050399A">
        <w:rPr>
          <w:color w:val="BFBFBF" w:themeColor="background1" w:themeShade="BF"/>
        </w:rPr>
        <w:t xml:space="preserve"> : Arial, </w:t>
      </w:r>
      <w:r w:rsidRPr="0050399A">
        <w:rPr>
          <w:color w:val="BFBFBF" w:themeColor="background1" w:themeShade="BF"/>
        </w:rPr>
        <w:t xml:space="preserve">taille de police </w:t>
      </w:r>
      <w:r w:rsidR="00BC08C9" w:rsidRPr="0050399A">
        <w:rPr>
          <w:color w:val="BFBFBF" w:themeColor="background1" w:themeShade="BF"/>
        </w:rPr>
        <w:t>1</w:t>
      </w:r>
      <w:r w:rsidR="002418F5" w:rsidRPr="0050399A">
        <w:rPr>
          <w:color w:val="BFBFBF" w:themeColor="background1" w:themeShade="BF"/>
        </w:rPr>
        <w:t>1</w:t>
      </w:r>
      <w:r w:rsidR="00BC08C9" w:rsidRPr="0050399A">
        <w:rPr>
          <w:color w:val="BFBFBF" w:themeColor="background1" w:themeShade="BF"/>
        </w:rPr>
        <w:t xml:space="preserve">, </w:t>
      </w:r>
      <w:r w:rsidR="004C67A8" w:rsidRPr="0050399A">
        <w:rPr>
          <w:color w:val="BFBFBF" w:themeColor="background1" w:themeShade="BF"/>
        </w:rPr>
        <w:t>gras</w:t>
      </w:r>
      <w:r w:rsidR="00BC08C9" w:rsidRPr="0050399A">
        <w:rPr>
          <w:color w:val="BFBFBF" w:themeColor="background1" w:themeShade="BF"/>
        </w:rPr>
        <w:t xml:space="preserve">, </w:t>
      </w:r>
      <w:smartTag w:uri="urn:schemas-microsoft-com:office:smarttags" w:element="metricconverter">
        <w:smartTagPr>
          <w:attr w:name="ProductID" w:val="18 pts"/>
        </w:smartTagPr>
        <w:r w:rsidR="00BC08C9" w:rsidRPr="0050399A">
          <w:rPr>
            <w:color w:val="BFBFBF" w:themeColor="background1" w:themeShade="BF"/>
          </w:rPr>
          <w:t>18</w:t>
        </w:r>
        <w:r w:rsidR="004C67A8" w:rsidRPr="0050399A">
          <w:rPr>
            <w:color w:val="BFBFBF" w:themeColor="background1" w:themeShade="BF"/>
          </w:rPr>
          <w:t xml:space="preserve"> </w:t>
        </w:r>
        <w:r w:rsidR="00BC08C9" w:rsidRPr="0050399A">
          <w:rPr>
            <w:color w:val="BFBFBF" w:themeColor="background1" w:themeShade="BF"/>
          </w:rPr>
          <w:t>pt</w:t>
        </w:r>
        <w:r w:rsidR="004C67A8" w:rsidRPr="0050399A">
          <w:rPr>
            <w:color w:val="BFBFBF" w:themeColor="background1" w:themeShade="BF"/>
          </w:rPr>
          <w:t>s</w:t>
        </w:r>
      </w:smartTag>
      <w:r w:rsidR="00BC08C9" w:rsidRPr="0050399A">
        <w:rPr>
          <w:color w:val="BFBFBF" w:themeColor="background1" w:themeShade="BF"/>
        </w:rPr>
        <w:t xml:space="preserve"> </w:t>
      </w:r>
      <w:r w:rsidR="004C67A8" w:rsidRPr="0050399A">
        <w:rPr>
          <w:color w:val="BFBFBF" w:themeColor="background1" w:themeShade="BF"/>
        </w:rPr>
        <w:t>avant</w:t>
      </w:r>
      <w:r w:rsidR="00BC08C9" w:rsidRPr="0050399A">
        <w:rPr>
          <w:color w:val="BFBFBF" w:themeColor="background1" w:themeShade="BF"/>
        </w:rPr>
        <w:t xml:space="preserve"> / </w:t>
      </w:r>
      <w:smartTag w:uri="urn:schemas-microsoft-com:office:smarttags" w:element="metricconverter">
        <w:smartTagPr>
          <w:attr w:name="ProductID" w:val="0ﾠpt"/>
        </w:smartTagPr>
        <w:r w:rsidR="00BC08C9" w:rsidRPr="0050399A">
          <w:rPr>
            <w:color w:val="BFBFBF" w:themeColor="background1" w:themeShade="BF"/>
          </w:rPr>
          <w:t>0</w:t>
        </w:r>
        <w:r w:rsidR="004C67A8" w:rsidRPr="0050399A">
          <w:rPr>
            <w:color w:val="BFBFBF" w:themeColor="background1" w:themeShade="BF"/>
          </w:rPr>
          <w:t> </w:t>
        </w:r>
        <w:r w:rsidR="00BC08C9" w:rsidRPr="0050399A">
          <w:rPr>
            <w:color w:val="BFBFBF" w:themeColor="background1" w:themeShade="BF"/>
          </w:rPr>
          <w:t>pt</w:t>
        </w:r>
      </w:smartTag>
      <w:r w:rsidR="00BC08C9" w:rsidRPr="0050399A">
        <w:rPr>
          <w:color w:val="BFBFBF" w:themeColor="background1" w:themeShade="BF"/>
        </w:rPr>
        <w:t xml:space="preserve"> </w:t>
      </w:r>
      <w:r w:rsidR="004C67A8" w:rsidRPr="0050399A">
        <w:rPr>
          <w:color w:val="BFBFBF" w:themeColor="background1" w:themeShade="BF"/>
        </w:rPr>
        <w:t>après</w:t>
      </w:r>
      <w:r w:rsidR="00BC08C9" w:rsidRPr="0050399A">
        <w:rPr>
          <w:color w:val="BFBFBF" w:themeColor="background1" w:themeShade="BF"/>
        </w:rPr>
        <w:t xml:space="preserve">, </w:t>
      </w:r>
      <w:r w:rsidR="004C67A8" w:rsidRPr="0050399A">
        <w:rPr>
          <w:color w:val="BFBFBF" w:themeColor="background1" w:themeShade="BF"/>
        </w:rPr>
        <w:t>avec numéro)</w:t>
      </w:r>
    </w:p>
    <w:p w14:paraId="0A212700" w14:textId="77777777" w:rsidR="00BC08C9" w:rsidRPr="007F14C5" w:rsidRDefault="007F14C5">
      <w:pPr>
        <w:spacing w:before="144"/>
        <w:rPr>
          <w:rFonts w:ascii="Times" w:hAnsi="Times"/>
        </w:rPr>
      </w:pPr>
      <w:r w:rsidRPr="007F14C5">
        <w:rPr>
          <w:rFonts w:ascii="Times" w:hAnsi="Times"/>
        </w:rPr>
        <w:t>Il est préférable de ne pas</w:t>
      </w:r>
      <w:r>
        <w:rPr>
          <w:rFonts w:ascii="Times" w:hAnsi="Times"/>
        </w:rPr>
        <w:t xml:space="preserve"> créer plus de trois niveaux de titres / sections.</w:t>
      </w:r>
    </w:p>
    <w:p w14:paraId="34E1E419" w14:textId="77777777" w:rsidR="00BC08C9" w:rsidRDefault="007F14C5">
      <w:pPr>
        <w:pStyle w:val="Titre1"/>
      </w:pPr>
      <w:r>
        <w:t>Tableaux</w:t>
      </w:r>
      <w:r w:rsidR="00375988">
        <w:t xml:space="preserve">, </w:t>
      </w:r>
      <w:r>
        <w:t>graphiques</w:t>
      </w:r>
      <w:r w:rsidR="00375988">
        <w:t xml:space="preserve"> et </w:t>
      </w:r>
      <w:r w:rsidR="001752BD">
        <w:t>illustrations/</w:t>
      </w:r>
      <w:r w:rsidR="00F1137C">
        <w:t>figures</w:t>
      </w:r>
    </w:p>
    <w:p w14:paraId="58F8564B" w14:textId="77777777" w:rsidR="00964023" w:rsidRDefault="00EE509E" w:rsidP="00964023">
      <w:r w:rsidRPr="00DE63D4">
        <w:t>Les tableaux</w:t>
      </w:r>
      <w:r w:rsidR="00375988">
        <w:t xml:space="preserve">, </w:t>
      </w:r>
      <w:r w:rsidR="005F2C9A" w:rsidRPr="00DE63D4">
        <w:t xml:space="preserve">graphiques </w:t>
      </w:r>
      <w:r w:rsidR="00375988">
        <w:t xml:space="preserve">et </w:t>
      </w:r>
      <w:r w:rsidR="001752BD">
        <w:t>illustrations/</w:t>
      </w:r>
      <w:r w:rsidR="00F1137C">
        <w:t>figures</w:t>
      </w:r>
      <w:r w:rsidR="00375988">
        <w:t xml:space="preserve"> </w:t>
      </w:r>
      <w:r w:rsidRPr="00DE63D4">
        <w:t>doivent être centrés</w:t>
      </w:r>
      <w:r w:rsidR="003D7552" w:rsidRPr="00DE63D4">
        <w:t xml:space="preserve"> et ne peuvent pas dépasser dans la marge</w:t>
      </w:r>
      <w:r w:rsidR="00964023"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50"/>
        <w:gridCol w:w="2690"/>
      </w:tblGrid>
      <w:tr w:rsidR="00964023" w14:paraId="1A9D1EFA" w14:textId="77777777" w:rsidTr="00964023">
        <w:trPr>
          <w:jc w:val="center"/>
        </w:trPr>
        <w:tc>
          <w:tcPr>
            <w:tcW w:w="2550" w:type="dxa"/>
          </w:tcPr>
          <w:p w14:paraId="4A135276" w14:textId="77777777" w:rsidR="00964023" w:rsidRDefault="00964023" w:rsidP="00964023">
            <w:r>
              <w:t>Donnée 1</w:t>
            </w:r>
          </w:p>
        </w:tc>
        <w:tc>
          <w:tcPr>
            <w:tcW w:w="2690" w:type="dxa"/>
          </w:tcPr>
          <w:p w14:paraId="624F6330" w14:textId="77777777" w:rsidR="00964023" w:rsidRDefault="00964023" w:rsidP="00964023">
            <w:r>
              <w:t>Donnée 2</w:t>
            </w:r>
          </w:p>
        </w:tc>
      </w:tr>
      <w:tr w:rsidR="00964023" w14:paraId="28B6BCA6" w14:textId="77777777" w:rsidTr="00964023">
        <w:trPr>
          <w:jc w:val="center"/>
        </w:trPr>
        <w:tc>
          <w:tcPr>
            <w:tcW w:w="2550" w:type="dxa"/>
          </w:tcPr>
          <w:p w14:paraId="18BA1DF0" w14:textId="77777777" w:rsidR="00964023" w:rsidRDefault="00964023" w:rsidP="00964023">
            <w:r>
              <w:t>Donnée 3</w:t>
            </w:r>
          </w:p>
        </w:tc>
        <w:tc>
          <w:tcPr>
            <w:tcW w:w="2690" w:type="dxa"/>
          </w:tcPr>
          <w:p w14:paraId="371B2DBF" w14:textId="77777777" w:rsidR="00964023" w:rsidRDefault="00964023" w:rsidP="00964023">
            <w:r>
              <w:t>Donnée 4</w:t>
            </w:r>
          </w:p>
        </w:tc>
      </w:tr>
    </w:tbl>
    <w:p w14:paraId="056FF1FE" w14:textId="6549114D" w:rsidR="007F14C5" w:rsidRPr="00DE63D4" w:rsidRDefault="00964023" w:rsidP="00964023">
      <w:pPr>
        <w:pStyle w:val="Titregraphique"/>
      </w:pPr>
      <w:r>
        <w:t>Tableau 1 : l</w:t>
      </w:r>
      <w:r w:rsidR="00375988">
        <w:t>eurs titres doivent</w:t>
      </w:r>
      <w:r w:rsidR="00375988" w:rsidRPr="00DE63D4">
        <w:t xml:space="preserve"> être en style “</w:t>
      </w:r>
      <w:r>
        <w:t>Titre graphique</w:t>
      </w:r>
      <w:r w:rsidR="00375988" w:rsidRPr="00DE63D4">
        <w:t>” : Times New Roman, taille de police 1</w:t>
      </w:r>
      <w:r>
        <w:t>0</w:t>
      </w:r>
      <w:r w:rsidR="00375988">
        <w:t xml:space="preserve">, </w:t>
      </w:r>
      <w:r>
        <w:t xml:space="preserve">italique, </w:t>
      </w:r>
      <w:r w:rsidR="00375988">
        <w:t xml:space="preserve">et placés </w:t>
      </w:r>
      <w:r w:rsidR="00375988" w:rsidRPr="00964023">
        <w:rPr>
          <w:u w:val="single"/>
        </w:rPr>
        <w:t>sous</w:t>
      </w:r>
      <w:r w:rsidR="00375988">
        <w:t xml:space="preserve"> les tableaux, graphiques et illustrations</w:t>
      </w:r>
      <w:r w:rsidR="001752BD">
        <w:t>/figures</w:t>
      </w:r>
      <w:r w:rsidR="00375988">
        <w:t>.</w:t>
      </w:r>
    </w:p>
    <w:p w14:paraId="32A34DE7" w14:textId="77777777" w:rsidR="007F14C5" w:rsidRPr="00DE63D4" w:rsidRDefault="007F14C5">
      <w:pPr>
        <w:spacing w:before="144"/>
      </w:pPr>
      <w:r w:rsidRPr="00DE63D4">
        <w:t>Les titres des tableaux</w:t>
      </w:r>
      <w:r w:rsidR="00375988">
        <w:t xml:space="preserve">, </w:t>
      </w:r>
      <w:r w:rsidRPr="00DE63D4">
        <w:t xml:space="preserve">graphiques </w:t>
      </w:r>
      <w:r w:rsidR="00375988">
        <w:t xml:space="preserve">et </w:t>
      </w:r>
      <w:r w:rsidR="001752BD">
        <w:t>illustrations/</w:t>
      </w:r>
      <w:r w:rsidR="00F1137C">
        <w:t>figures</w:t>
      </w:r>
      <w:r w:rsidR="00375988">
        <w:t xml:space="preserve"> </w:t>
      </w:r>
      <w:r w:rsidRPr="00DE63D4">
        <w:t xml:space="preserve">doivent constituer </w:t>
      </w:r>
      <w:r w:rsidR="00375988">
        <w:t>des</w:t>
      </w:r>
      <w:r w:rsidRPr="00DE63D4">
        <w:t xml:space="preserve"> listes numérotées indépendamment</w:t>
      </w:r>
      <w:r w:rsidR="005F2C9A" w:rsidRPr="00DE63D4">
        <w:t xml:space="preserve"> l’une de l’autre</w:t>
      </w:r>
      <w:r w:rsidRPr="00DE63D4">
        <w:t xml:space="preserve"> (par exemple : </w:t>
      </w:r>
      <w:r w:rsidRPr="00964023">
        <w:rPr>
          <w:i/>
          <w:iCs/>
          <w:sz w:val="20"/>
        </w:rPr>
        <w:t>Tableau 1</w:t>
      </w:r>
      <w:r w:rsidR="00964023" w:rsidRPr="00964023">
        <w:rPr>
          <w:i/>
          <w:iCs/>
          <w:sz w:val="20"/>
        </w:rPr>
        <w:t> :</w:t>
      </w:r>
      <w:r w:rsidRPr="00964023">
        <w:rPr>
          <w:i/>
          <w:iCs/>
          <w:sz w:val="20"/>
        </w:rPr>
        <w:t>, Tableau 2</w:t>
      </w:r>
      <w:r w:rsidR="00964023" w:rsidRPr="00964023">
        <w:rPr>
          <w:i/>
          <w:iCs/>
          <w:sz w:val="20"/>
        </w:rPr>
        <w:t> :</w:t>
      </w:r>
      <w:r w:rsidRPr="00964023">
        <w:rPr>
          <w:i/>
          <w:iCs/>
          <w:sz w:val="20"/>
        </w:rPr>
        <w:t>, Tableau 3</w:t>
      </w:r>
      <w:r w:rsidR="00964023" w:rsidRPr="00964023">
        <w:rPr>
          <w:i/>
          <w:iCs/>
          <w:sz w:val="20"/>
        </w:rPr>
        <w:t> :</w:t>
      </w:r>
      <w:r w:rsidRPr="00964023">
        <w:rPr>
          <w:i/>
          <w:iCs/>
          <w:sz w:val="20"/>
        </w:rPr>
        <w:t>, Graphique 1</w:t>
      </w:r>
      <w:r w:rsidR="00964023" w:rsidRPr="00964023">
        <w:rPr>
          <w:i/>
          <w:iCs/>
          <w:sz w:val="20"/>
        </w:rPr>
        <w:t> :</w:t>
      </w:r>
      <w:r w:rsidR="0060072D" w:rsidRPr="00964023">
        <w:rPr>
          <w:i/>
          <w:iCs/>
          <w:sz w:val="20"/>
        </w:rPr>
        <w:t>, Graphique 2</w:t>
      </w:r>
      <w:r w:rsidR="00964023" w:rsidRPr="00964023">
        <w:rPr>
          <w:i/>
          <w:iCs/>
          <w:sz w:val="20"/>
        </w:rPr>
        <w:t> :</w:t>
      </w:r>
      <w:r w:rsidR="00375988" w:rsidRPr="00964023">
        <w:rPr>
          <w:i/>
          <w:iCs/>
          <w:sz w:val="20"/>
        </w:rPr>
        <w:t xml:space="preserve">, </w:t>
      </w:r>
      <w:proofErr w:type="spellStart"/>
      <w:r w:rsidR="00375988" w:rsidRPr="00964023">
        <w:rPr>
          <w:i/>
          <w:iCs/>
          <w:sz w:val="20"/>
        </w:rPr>
        <w:t>Ilustration</w:t>
      </w:r>
      <w:proofErr w:type="spellEnd"/>
      <w:r w:rsidR="00375988" w:rsidRPr="00964023">
        <w:rPr>
          <w:i/>
          <w:iCs/>
          <w:sz w:val="20"/>
        </w:rPr>
        <w:t xml:space="preserve"> 1</w:t>
      </w:r>
      <w:r w:rsidR="00964023" w:rsidRPr="00964023">
        <w:rPr>
          <w:i/>
          <w:iCs/>
          <w:sz w:val="20"/>
        </w:rPr>
        <w:t> :</w:t>
      </w:r>
      <w:r w:rsidRPr="00964023">
        <w:rPr>
          <w:i/>
          <w:iCs/>
          <w:sz w:val="20"/>
        </w:rPr>
        <w:t xml:space="preserve">). </w:t>
      </w:r>
    </w:p>
    <w:p w14:paraId="3DF06C56" w14:textId="77777777" w:rsidR="00EE509E" w:rsidRDefault="00EE509E" w:rsidP="00EE509E">
      <w:pPr>
        <w:pStyle w:val="Titre1"/>
      </w:pPr>
      <w:r>
        <w:t>Exemples</w:t>
      </w:r>
    </w:p>
    <w:p w14:paraId="4B78FBC7" w14:textId="77777777" w:rsidR="00EA4032" w:rsidRPr="00DE63D4" w:rsidRDefault="00826FF2">
      <w:pPr>
        <w:spacing w:before="144"/>
      </w:pPr>
      <w:r w:rsidRPr="00DE63D4">
        <w:t>Les exemples seront numérotés de la façon suivante :</w:t>
      </w:r>
    </w:p>
    <w:p w14:paraId="7B5FE7A4" w14:textId="77777777" w:rsidR="00EA4032" w:rsidRPr="00DE63D4" w:rsidRDefault="00826FF2" w:rsidP="00EA4032">
      <w:pPr>
        <w:numPr>
          <w:ilvl w:val="0"/>
          <w:numId w:val="4"/>
        </w:numPr>
      </w:pPr>
      <w:r w:rsidRPr="00DE63D4">
        <w:t xml:space="preserve">a. </w:t>
      </w:r>
      <w:r w:rsidR="00EA4032" w:rsidRPr="00DE63D4">
        <w:t>Exemple</w:t>
      </w:r>
    </w:p>
    <w:p w14:paraId="2946836D" w14:textId="77777777" w:rsidR="00EA4032" w:rsidRPr="00DE63D4" w:rsidRDefault="00826FF2" w:rsidP="00826FF2">
      <w:pPr>
        <w:ind w:left="283"/>
      </w:pPr>
      <w:r w:rsidRPr="00DE63D4">
        <w:t xml:space="preserve">b. </w:t>
      </w:r>
      <w:r w:rsidR="00EA4032" w:rsidRPr="00DE63D4">
        <w:t xml:space="preserve">Exemple </w:t>
      </w:r>
    </w:p>
    <w:p w14:paraId="112CC863" w14:textId="77777777" w:rsidR="00826FF2" w:rsidRPr="00DE63D4" w:rsidRDefault="00826FF2" w:rsidP="00826FF2">
      <w:pPr>
        <w:ind w:left="283"/>
      </w:pPr>
      <w:r w:rsidRPr="00DE63D4">
        <w:t>c. Exemple</w:t>
      </w:r>
    </w:p>
    <w:p w14:paraId="7E1044FE" w14:textId="77777777" w:rsidR="00826FF2" w:rsidRPr="00826FF2" w:rsidRDefault="00EA4032" w:rsidP="00826FF2">
      <w:pPr>
        <w:numPr>
          <w:ilvl w:val="0"/>
          <w:numId w:val="4"/>
        </w:numPr>
      </w:pPr>
      <w:r w:rsidRPr="00DE63D4">
        <w:t xml:space="preserve">Exemple </w:t>
      </w:r>
    </w:p>
    <w:p w14:paraId="5133CBF8" w14:textId="77777777" w:rsidR="00BC08C9" w:rsidRDefault="007F14C5" w:rsidP="00DE63D4">
      <w:pPr>
        <w:pStyle w:val="Titre1"/>
      </w:pPr>
      <w:r>
        <w:t>Format du document</w:t>
      </w:r>
    </w:p>
    <w:p w14:paraId="4B24C122" w14:textId="77777777" w:rsidR="00967712" w:rsidRDefault="007F14C5" w:rsidP="003D4EA4">
      <w:pPr>
        <w:spacing w:before="144"/>
      </w:pPr>
      <w:r w:rsidRPr="00DE63D4">
        <w:t>Votre article doit être envoyé au format .doc</w:t>
      </w:r>
      <w:r w:rsidR="0060072D" w:rsidRPr="00DE63D4">
        <w:t>x</w:t>
      </w:r>
    </w:p>
    <w:p w14:paraId="5C121F99" w14:textId="77777777" w:rsidR="00A760CF" w:rsidRDefault="00A760CF" w:rsidP="00A760CF">
      <w:pPr>
        <w:pStyle w:val="Abstract"/>
      </w:pPr>
      <w:r>
        <w:lastRenderedPageBreak/>
        <w:t>Remerciements</w:t>
      </w:r>
      <w:r w:rsidR="002315BA">
        <w:t xml:space="preserve"> </w:t>
      </w:r>
      <w:r w:rsidR="002315BA" w:rsidRPr="007A09D9">
        <w:rPr>
          <w:color w:val="BFBFBF" w:themeColor="background1" w:themeShade="BF"/>
        </w:rPr>
        <w:t>(Style « Remerciements » : Arial, taille de police 11, gras, italique, 18 pts avant / 0 pt après)</w:t>
      </w:r>
    </w:p>
    <w:p w14:paraId="3E532027" w14:textId="63FA2F30" w:rsidR="00A760CF" w:rsidRPr="00A760CF" w:rsidRDefault="002315BA" w:rsidP="001752BD">
      <w:pPr>
        <w:spacing w:before="144"/>
      </w:pPr>
      <w:r>
        <w:t>Il est d’usage de nommer</w:t>
      </w:r>
      <w:r w:rsidR="002B7AA9">
        <w:t xml:space="preserve"> </w:t>
      </w:r>
      <w:proofErr w:type="spellStart"/>
      <w:r w:rsidR="002B7AA9">
        <w:t>succintement</w:t>
      </w:r>
      <w:proofErr w:type="spellEnd"/>
      <w:r>
        <w:t xml:space="preserve"> le bailleur de fonds et la référence de la Convention d’un projet subsidié et, éventuellement, les partenaires (académiques, socio-économiques) du projet, les </w:t>
      </w:r>
      <w:proofErr w:type="spellStart"/>
      <w:r>
        <w:t>intervenant</w:t>
      </w:r>
      <w:r w:rsidR="007A09D9">
        <w:t>.e.</w:t>
      </w:r>
      <w:r>
        <w:t>s</w:t>
      </w:r>
      <w:proofErr w:type="spellEnd"/>
      <w:r>
        <w:t xml:space="preserve"> techniques, les </w:t>
      </w:r>
      <w:proofErr w:type="spellStart"/>
      <w:r>
        <w:t>promoteur</w:t>
      </w:r>
      <w:r w:rsidR="007A09D9">
        <w:t>.rice.</w:t>
      </w:r>
      <w:r>
        <w:t>s</w:t>
      </w:r>
      <w:proofErr w:type="spellEnd"/>
      <w:r w:rsidR="00964023">
        <w:t xml:space="preserve">, </w:t>
      </w:r>
      <w:r>
        <w:t xml:space="preserve">les </w:t>
      </w:r>
      <w:proofErr w:type="spellStart"/>
      <w:r>
        <w:t>participant</w:t>
      </w:r>
      <w:r w:rsidR="007A09D9">
        <w:t>.e.</w:t>
      </w:r>
      <w:r>
        <w:t>s</w:t>
      </w:r>
      <w:proofErr w:type="spellEnd"/>
      <w:r>
        <w:t xml:space="preserve"> (anonymes)</w:t>
      </w:r>
      <w:r w:rsidR="00964023">
        <w:t xml:space="preserve"> et les </w:t>
      </w:r>
      <w:proofErr w:type="spellStart"/>
      <w:r w:rsidR="00964023">
        <w:t>relecteur</w:t>
      </w:r>
      <w:r w:rsidR="007A09D9">
        <w:t>.rice.</w:t>
      </w:r>
      <w:r w:rsidR="00964023">
        <w:t>s</w:t>
      </w:r>
      <w:proofErr w:type="spellEnd"/>
      <w:r w:rsidR="00964023">
        <w:t xml:space="preserve"> anonymes. Exemple : </w:t>
      </w:r>
      <w:r w:rsidRPr="002315BA">
        <w:t>Pour mener à bien cette étude en collaboration avec</w:t>
      </w:r>
      <w:r>
        <w:t xml:space="preserve"> </w:t>
      </w:r>
      <w:r w:rsidRPr="002315BA">
        <w:t xml:space="preserve">l’Université </w:t>
      </w:r>
      <w:r>
        <w:t>X</w:t>
      </w:r>
      <w:r w:rsidRPr="002315BA">
        <w:t>,</w:t>
      </w:r>
      <w:r>
        <w:t xml:space="preserve"> la Haute Ecole Y et l’entreprise Z,</w:t>
      </w:r>
      <w:r w:rsidRPr="002315BA">
        <w:t xml:space="preserve"> l’</w:t>
      </w:r>
      <w:proofErr w:type="spellStart"/>
      <w:r w:rsidRPr="002315BA">
        <w:t>auteur</w:t>
      </w:r>
      <w:r w:rsidR="007A09D9">
        <w:t>.e</w:t>
      </w:r>
      <w:proofErr w:type="spellEnd"/>
      <w:r w:rsidRPr="002315BA">
        <w:t xml:space="preserve"> a bénéficié d’un subside du </w:t>
      </w:r>
      <w:r>
        <w:t>gouvernement fédéral belge</w:t>
      </w:r>
      <w:r w:rsidRPr="002315BA">
        <w:t xml:space="preserve"> (</w:t>
      </w:r>
      <w:r w:rsidR="006E0E9A">
        <w:t>référence</w:t>
      </w:r>
      <w:r w:rsidRPr="002315BA">
        <w:t xml:space="preserve"> PAI</w:t>
      </w:r>
      <w:r>
        <w:t xml:space="preserve"> </w:t>
      </w:r>
      <w:r w:rsidRPr="002315BA">
        <w:t>P</w:t>
      </w:r>
      <w:r>
        <w:t>7</w:t>
      </w:r>
      <w:r w:rsidRPr="002315BA">
        <w:t>/</w:t>
      </w:r>
      <w:r>
        <w:t>66</w:t>
      </w:r>
      <w:r w:rsidRPr="002315BA">
        <w:t>)</w:t>
      </w:r>
      <w:r>
        <w:t>.</w:t>
      </w:r>
      <w:r w:rsidR="00964023">
        <w:t xml:space="preserve"> </w:t>
      </w:r>
      <w:r w:rsidR="006E0E9A">
        <w:t>L’</w:t>
      </w:r>
      <w:proofErr w:type="spellStart"/>
      <w:r w:rsidR="006E0E9A">
        <w:t>auteur</w:t>
      </w:r>
      <w:r w:rsidR="007A09D9">
        <w:t>.e</w:t>
      </w:r>
      <w:proofErr w:type="spellEnd"/>
      <w:r w:rsidR="00964023">
        <w:t xml:space="preserve"> </w:t>
      </w:r>
      <w:r w:rsidR="006E0E9A">
        <w:t>remercie</w:t>
      </w:r>
      <w:r w:rsidR="00964023">
        <w:t xml:space="preserve"> les </w:t>
      </w:r>
      <w:proofErr w:type="spellStart"/>
      <w:r w:rsidR="00964023">
        <w:t>relecteur.rice</w:t>
      </w:r>
      <w:r w:rsidR="007A09D9">
        <w:t>.</w:t>
      </w:r>
      <w:r w:rsidR="00964023">
        <w:t>s</w:t>
      </w:r>
      <w:proofErr w:type="spellEnd"/>
      <w:r w:rsidR="00964023">
        <w:t xml:space="preserve"> anonymes </w:t>
      </w:r>
      <w:r w:rsidR="00964023" w:rsidRPr="00964023">
        <w:t>dont les commentaires ont permis d’améliorer la qualité du texte original.</w:t>
      </w:r>
    </w:p>
    <w:p w14:paraId="16053D68" w14:textId="77777777" w:rsidR="00BC08C9" w:rsidRPr="009E62B7" w:rsidRDefault="00BC08C9" w:rsidP="00B65282">
      <w:pPr>
        <w:pStyle w:val="Titrebibliographie"/>
      </w:pPr>
      <w:r w:rsidRPr="007F14C5">
        <w:t>R</w:t>
      </w:r>
      <w:r w:rsidR="007F14C5" w:rsidRPr="007F14C5">
        <w:t>éfé</w:t>
      </w:r>
      <w:r w:rsidRPr="007F14C5">
        <w:t xml:space="preserve">rences </w:t>
      </w:r>
      <w:r w:rsidR="007F14C5" w:rsidRPr="007F14C5">
        <w:t xml:space="preserve">bibliographiques </w:t>
      </w:r>
      <w:r w:rsidRPr="007A09D9">
        <w:rPr>
          <w:color w:val="BFBFBF" w:themeColor="background1" w:themeShade="BF"/>
        </w:rPr>
        <w:t>(</w:t>
      </w:r>
      <w:r w:rsidR="006E0E9A" w:rsidRPr="007A09D9">
        <w:rPr>
          <w:color w:val="BFBFBF" w:themeColor="background1" w:themeShade="BF"/>
        </w:rPr>
        <w:t>S</w:t>
      </w:r>
      <w:r w:rsidR="007F14C5" w:rsidRPr="007A09D9">
        <w:rPr>
          <w:color w:val="BFBFBF" w:themeColor="background1" w:themeShade="BF"/>
        </w:rPr>
        <w:t>tyle “</w:t>
      </w:r>
      <w:r w:rsidR="00B65282" w:rsidRPr="007A09D9">
        <w:rPr>
          <w:color w:val="BFBFBF" w:themeColor="background1" w:themeShade="BF"/>
        </w:rPr>
        <w:t>Titre bibliographie</w:t>
      </w:r>
      <w:r w:rsidR="007F14C5" w:rsidRPr="007A09D9">
        <w:rPr>
          <w:color w:val="BFBFBF" w:themeColor="background1" w:themeShade="BF"/>
        </w:rPr>
        <w:t xml:space="preserve">” ; mêmes caractéristiques que le style prédéfini “Titre </w:t>
      </w:r>
      <w:smartTag w:uri="urn:schemas-microsoft-com:office:smarttags" w:element="metricconverter">
        <w:smartTagPr>
          <w:attr w:name="ProductID" w:val="1”"/>
        </w:smartTagPr>
        <w:r w:rsidR="007F14C5" w:rsidRPr="007A09D9">
          <w:rPr>
            <w:color w:val="BFBFBF" w:themeColor="background1" w:themeShade="BF"/>
          </w:rPr>
          <w:t>1”</w:t>
        </w:r>
      </w:smartTag>
      <w:r w:rsidR="007F14C5" w:rsidRPr="007A09D9">
        <w:rPr>
          <w:color w:val="BFBFBF" w:themeColor="background1" w:themeShade="BF"/>
        </w:rPr>
        <w:t>, mais centré et sans numérotation : Arial, taille de police 1</w:t>
      </w:r>
      <w:r w:rsidR="001F4B58" w:rsidRPr="007A09D9">
        <w:rPr>
          <w:color w:val="BFBFBF" w:themeColor="background1" w:themeShade="BF"/>
        </w:rPr>
        <w:t>3</w:t>
      </w:r>
      <w:r w:rsidR="007F14C5" w:rsidRPr="007A09D9">
        <w:rPr>
          <w:color w:val="BFBFBF" w:themeColor="background1" w:themeShade="BF"/>
        </w:rPr>
        <w:t>, gras</w:t>
      </w:r>
      <w:r w:rsidRPr="007A09D9">
        <w:rPr>
          <w:color w:val="BFBFBF" w:themeColor="background1" w:themeShade="BF"/>
        </w:rPr>
        <w:t xml:space="preserve">) </w:t>
      </w:r>
    </w:p>
    <w:p w14:paraId="62116BF6" w14:textId="7FB74314" w:rsidR="00BC17FC" w:rsidRPr="008C2304" w:rsidRDefault="004C67A8" w:rsidP="00DE63D4">
      <w:pPr>
        <w:pStyle w:val="Biblio"/>
        <w:rPr>
          <w:sz w:val="20"/>
        </w:rPr>
      </w:pPr>
      <w:r w:rsidRPr="008C2304">
        <w:rPr>
          <w:sz w:val="20"/>
        </w:rPr>
        <w:t xml:space="preserve">Pour la bibliographie, Times New Roman, taille de police </w:t>
      </w:r>
      <w:r w:rsidR="001F4B58" w:rsidRPr="008C2304">
        <w:rPr>
          <w:sz w:val="20"/>
        </w:rPr>
        <w:t>10</w:t>
      </w:r>
      <w:r w:rsidRPr="008C2304">
        <w:rPr>
          <w:sz w:val="20"/>
        </w:rPr>
        <w:t xml:space="preserve">, justifié. La première ligne de chaque référence (donc la première ligne de chaque paragraphe) doit être affectée d’un retrait négatif de </w:t>
      </w:r>
      <w:smartTag w:uri="urn:schemas-microsoft-com:office:smarttags" w:element="metricconverter">
        <w:smartTagPr>
          <w:attr w:name="ProductID" w:val="0,5 cm"/>
        </w:smartTagPr>
        <w:r w:rsidRPr="008C2304">
          <w:rPr>
            <w:sz w:val="20"/>
          </w:rPr>
          <w:t>0,5 cm</w:t>
        </w:r>
      </w:smartTag>
      <w:r w:rsidRPr="008C2304">
        <w:rPr>
          <w:sz w:val="20"/>
        </w:rPr>
        <w:t xml:space="preserve">. </w:t>
      </w:r>
      <w:r w:rsidR="001F4B58" w:rsidRPr="008C2304">
        <w:rPr>
          <w:sz w:val="20"/>
          <w:u w:val="single"/>
        </w:rPr>
        <w:t>Vous trouverez le format des références dans le document de consignes</w:t>
      </w:r>
      <w:r w:rsidR="000B1DCA">
        <w:rPr>
          <w:sz w:val="20"/>
          <w:u w:val="single"/>
        </w:rPr>
        <w:t xml:space="preserve"> éditoriales</w:t>
      </w:r>
      <w:r w:rsidR="001F4B58" w:rsidRPr="008C2304">
        <w:rPr>
          <w:sz w:val="20"/>
          <w:u w:val="single"/>
        </w:rPr>
        <w:t xml:space="preserve">. </w:t>
      </w:r>
    </w:p>
    <w:p w14:paraId="5167AA83" w14:textId="77777777" w:rsidR="00DE63D4" w:rsidRPr="008C2304" w:rsidRDefault="00DE63D4" w:rsidP="008C2304">
      <w:pPr>
        <w:pStyle w:val="Biblio"/>
        <w:ind w:left="0" w:firstLine="0"/>
        <w:rPr>
          <w:sz w:val="20"/>
        </w:rPr>
      </w:pPr>
      <w:bookmarkStart w:id="0" w:name="_Hlk25589918"/>
    </w:p>
    <w:bookmarkEnd w:id="0"/>
    <w:p w14:paraId="22047996" w14:textId="77777777" w:rsidR="00B65282" w:rsidRPr="008C2304" w:rsidRDefault="00B65282" w:rsidP="00E56F80">
      <w:pPr>
        <w:pStyle w:val="Biblio"/>
        <w:rPr>
          <w:sz w:val="20"/>
        </w:rPr>
      </w:pPr>
    </w:p>
    <w:sectPr w:rsidR="00B65282" w:rsidRPr="008C2304" w:rsidSect="0060072D">
      <w:headerReference w:type="default" r:id="rId11"/>
      <w:endnotePr>
        <w:numFmt w:val="decimal"/>
      </w:endnotePr>
      <w:pgSz w:w="11905" w:h="16837"/>
      <w:pgMar w:top="1701" w:right="1701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36F7" w14:textId="77777777" w:rsidR="001014C3" w:rsidRDefault="001014C3">
      <w:r>
        <w:separator/>
      </w:r>
    </w:p>
  </w:endnote>
  <w:endnote w:type="continuationSeparator" w:id="0">
    <w:p w14:paraId="25876E51" w14:textId="77777777" w:rsidR="001014C3" w:rsidRDefault="0010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3FF8" w14:textId="77777777" w:rsidR="001014C3" w:rsidRDefault="001014C3">
      <w:r>
        <w:separator/>
      </w:r>
    </w:p>
  </w:footnote>
  <w:footnote w:type="continuationSeparator" w:id="0">
    <w:p w14:paraId="597C2D47" w14:textId="77777777" w:rsidR="001014C3" w:rsidRDefault="001014C3">
      <w:r>
        <w:continuationSeparator/>
      </w:r>
    </w:p>
  </w:footnote>
  <w:footnote w:id="1">
    <w:p w14:paraId="01309BB5" w14:textId="77777777" w:rsidR="00322CB0" w:rsidRPr="008C2304" w:rsidRDefault="00322CB0">
      <w:pPr>
        <w:pStyle w:val="Notedebasdepage"/>
        <w:rPr>
          <w:sz w:val="20"/>
        </w:rPr>
      </w:pPr>
      <w:r w:rsidRPr="008C2304">
        <w:rPr>
          <w:rStyle w:val="Appelnotedebasdep"/>
          <w:rFonts w:ascii="Times New Roman" w:hAnsi="Times New Roman"/>
          <w:sz w:val="20"/>
        </w:rPr>
        <w:footnoteRef/>
      </w:r>
      <w:r w:rsidRPr="008C2304">
        <w:rPr>
          <w:sz w:val="20"/>
        </w:rPr>
        <w:t xml:space="preserve"> Les notes figurent en bas de page</w:t>
      </w:r>
      <w:r w:rsidR="00A760CF">
        <w:rPr>
          <w:sz w:val="20"/>
        </w:rPr>
        <w:t xml:space="preserve"> et non pas en tant que notes de fin.</w:t>
      </w:r>
    </w:p>
  </w:footnote>
  <w:footnote w:id="2">
    <w:p w14:paraId="40D22620" w14:textId="7236F469" w:rsidR="00C05041" w:rsidRPr="00322CB0" w:rsidRDefault="00C05041" w:rsidP="00C05041">
      <w:pPr>
        <w:pStyle w:val="Notedebasdepage"/>
      </w:pPr>
      <w:r w:rsidRPr="008C2304">
        <w:rPr>
          <w:rStyle w:val="Appelnotedebasdep"/>
          <w:rFonts w:ascii="Times New Roman" w:hAnsi="Times New Roman"/>
          <w:sz w:val="20"/>
        </w:rPr>
        <w:footnoteRef/>
      </w:r>
      <w:r w:rsidRPr="008C2304">
        <w:rPr>
          <w:sz w:val="20"/>
        </w:rPr>
        <w:t xml:space="preserve"> Merci de bien vérifier que les notes créées sont en Times New Roman, police taille 10, justifié, </w:t>
      </w:r>
      <w:smartTag w:uri="urn:schemas-microsoft-com:office:smarttags" w:element="metricconverter">
        <w:smartTagPr>
          <w:attr w:name="ProductID" w:val="12 pts"/>
        </w:smartTagPr>
        <w:r w:rsidRPr="008C2304">
          <w:rPr>
            <w:sz w:val="20"/>
          </w:rPr>
          <w:t>12 pts</w:t>
        </w:r>
      </w:smartTag>
      <w:r w:rsidRPr="008C2304">
        <w:rPr>
          <w:sz w:val="20"/>
        </w:rPr>
        <w:t xml:space="preserve"> avant le paragraphe. </w:t>
      </w:r>
      <w:r w:rsidR="008C2304">
        <w:rPr>
          <w:sz w:val="20"/>
        </w:rPr>
        <w:t>M</w:t>
      </w:r>
      <w:r w:rsidRPr="008C2304">
        <w:rPr>
          <w:sz w:val="20"/>
        </w:rPr>
        <w:t>erci de bien vouloir vérifier que vos appels de note sont Times New Roman, police taille 10, exposant.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D00C" w14:textId="77777777" w:rsidR="0067227A" w:rsidRDefault="0067227A">
    <w:pPr>
      <w:pStyle w:val="En-tte"/>
    </w:pPr>
  </w:p>
  <w:p w14:paraId="408213F5" w14:textId="77777777" w:rsidR="0067227A" w:rsidRDefault="0067227A">
    <w:pPr>
      <w:pStyle w:val="En-tte"/>
    </w:pPr>
  </w:p>
  <w:p w14:paraId="59446F4D" w14:textId="63C4F708" w:rsidR="0067227A" w:rsidRDefault="00FB40AC">
    <w:pPr>
      <w:pStyle w:val="En-tte"/>
    </w:pPr>
    <w:r>
      <w:t>Actes de colloque de la 7</w:t>
    </w:r>
    <w:r w:rsidR="006E0E9A" w:rsidRPr="006E0E9A">
      <w:rPr>
        <w:vertAlign w:val="superscript"/>
      </w:rPr>
      <w:t>e</w:t>
    </w:r>
    <w:r w:rsidR="006E0E9A">
      <w:t xml:space="preserve"> </w:t>
    </w:r>
    <w:r w:rsidR="0067227A">
      <w:t xml:space="preserve">Journée des Chercheurs en Haute École </w:t>
    </w:r>
    <w:r>
      <w:t>(</w:t>
    </w:r>
    <w:r w:rsidR="006E0E9A">
      <w:t>2</w:t>
    </w:r>
    <w:r>
      <w:t>4</w:t>
    </w:r>
    <w:r w:rsidR="006E0E9A">
      <w:t xml:space="preserve"> février 202</w:t>
    </w:r>
    <w:r>
      <w:t>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766F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C067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484D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D2C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4D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089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BC2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A9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26A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61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3A787F86"/>
    <w:name w:val="WW8Num1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  <w:rPr>
        <w:rFonts w:hint="default"/>
        <w:kern w:val="16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"/>
        <w:sz w:val="18"/>
        <w:szCs w:val="18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37E7554"/>
    <w:multiLevelType w:val="multilevel"/>
    <w:tmpl w:val="B7FE02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44F7409"/>
    <w:multiLevelType w:val="multilevel"/>
    <w:tmpl w:val="093C9B4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"/>
        <w:sz w:val="18"/>
        <w:szCs w:val="18"/>
      </w:rPr>
    </w:lvl>
  </w:abstractNum>
  <w:abstractNum w:abstractNumId="14" w15:restartNumberingAfterBreak="0">
    <w:nsid w:val="748F5A6E"/>
    <w:multiLevelType w:val="multilevel"/>
    <w:tmpl w:val="831C313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6A57BD3"/>
    <w:multiLevelType w:val="hybridMultilevel"/>
    <w:tmpl w:val="5BB8039A"/>
    <w:lvl w:ilvl="0" w:tplc="5400E85C">
      <w:start w:val="1"/>
      <w:numFmt w:val="decimal"/>
      <w:lvlText w:val="(%1)"/>
      <w:lvlJc w:val="left"/>
      <w:pPr>
        <w:ind w:left="1145" w:hanging="360"/>
      </w:pPr>
      <w:rPr>
        <w:rFonts w:hint="default"/>
        <w:kern w:val="16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2"/>
  </w:num>
  <w:num w:numId="2">
    <w:abstractNumId w:val="12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C3"/>
    <w:rsid w:val="00073B07"/>
    <w:rsid w:val="000B1DCA"/>
    <w:rsid w:val="000B4789"/>
    <w:rsid w:val="000C52FB"/>
    <w:rsid w:val="001014C3"/>
    <w:rsid w:val="00105C28"/>
    <w:rsid w:val="0016163E"/>
    <w:rsid w:val="001752BD"/>
    <w:rsid w:val="001F4B58"/>
    <w:rsid w:val="0020241B"/>
    <w:rsid w:val="002315BA"/>
    <w:rsid w:val="002418F5"/>
    <w:rsid w:val="00252FE4"/>
    <w:rsid w:val="00276062"/>
    <w:rsid w:val="002B7AA9"/>
    <w:rsid w:val="00322CB0"/>
    <w:rsid w:val="00347AA8"/>
    <w:rsid w:val="00375988"/>
    <w:rsid w:val="003C0AE4"/>
    <w:rsid w:val="003D4EA4"/>
    <w:rsid w:val="003D7552"/>
    <w:rsid w:val="003F72AF"/>
    <w:rsid w:val="00457386"/>
    <w:rsid w:val="00466B4E"/>
    <w:rsid w:val="0047356B"/>
    <w:rsid w:val="004A2E82"/>
    <w:rsid w:val="004A740C"/>
    <w:rsid w:val="004C67A8"/>
    <w:rsid w:val="0050399A"/>
    <w:rsid w:val="00522591"/>
    <w:rsid w:val="0054539B"/>
    <w:rsid w:val="00552C77"/>
    <w:rsid w:val="005F2C9A"/>
    <w:rsid w:val="0060072D"/>
    <w:rsid w:val="0062473D"/>
    <w:rsid w:val="00632D40"/>
    <w:rsid w:val="0067227A"/>
    <w:rsid w:val="006A0DBD"/>
    <w:rsid w:val="006A749C"/>
    <w:rsid w:val="006E0E9A"/>
    <w:rsid w:val="007A09D9"/>
    <w:rsid w:val="007C1DF0"/>
    <w:rsid w:val="007F14C5"/>
    <w:rsid w:val="008045E3"/>
    <w:rsid w:val="00826FF2"/>
    <w:rsid w:val="008543D0"/>
    <w:rsid w:val="00865BF3"/>
    <w:rsid w:val="008B5F9C"/>
    <w:rsid w:val="008C2304"/>
    <w:rsid w:val="008D7135"/>
    <w:rsid w:val="008E7A06"/>
    <w:rsid w:val="009116B1"/>
    <w:rsid w:val="00921695"/>
    <w:rsid w:val="00964023"/>
    <w:rsid w:val="0096582D"/>
    <w:rsid w:val="00967712"/>
    <w:rsid w:val="00981757"/>
    <w:rsid w:val="009A1B77"/>
    <w:rsid w:val="009C1993"/>
    <w:rsid w:val="009D7DE1"/>
    <w:rsid w:val="009E62B7"/>
    <w:rsid w:val="00A556ED"/>
    <w:rsid w:val="00A760CF"/>
    <w:rsid w:val="00AA1109"/>
    <w:rsid w:val="00AB2818"/>
    <w:rsid w:val="00B05D71"/>
    <w:rsid w:val="00B247F2"/>
    <w:rsid w:val="00B566A0"/>
    <w:rsid w:val="00B65282"/>
    <w:rsid w:val="00BA742E"/>
    <w:rsid w:val="00BC08C9"/>
    <w:rsid w:val="00BC17FC"/>
    <w:rsid w:val="00BD0323"/>
    <w:rsid w:val="00BF638F"/>
    <w:rsid w:val="00C03F3C"/>
    <w:rsid w:val="00C05041"/>
    <w:rsid w:val="00C07AAD"/>
    <w:rsid w:val="00DC6649"/>
    <w:rsid w:val="00DE63D4"/>
    <w:rsid w:val="00E2263E"/>
    <w:rsid w:val="00E4020B"/>
    <w:rsid w:val="00E42CE2"/>
    <w:rsid w:val="00E56F80"/>
    <w:rsid w:val="00EA4032"/>
    <w:rsid w:val="00EB3712"/>
    <w:rsid w:val="00EB72CB"/>
    <w:rsid w:val="00EE509E"/>
    <w:rsid w:val="00EF5835"/>
    <w:rsid w:val="00F1137C"/>
    <w:rsid w:val="00F43799"/>
    <w:rsid w:val="00FB40AC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DF1582"/>
  <w15:docId w15:val="{691F1FC6-1CD0-4A88-AE3F-4BE64E79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5BA"/>
    <w:pPr>
      <w:spacing w:before="120"/>
      <w:jc w:val="both"/>
    </w:pPr>
    <w:rPr>
      <w:sz w:val="22"/>
      <w:lang w:val="fr-FR" w:eastAsia="nb-NO"/>
    </w:rPr>
  </w:style>
  <w:style w:type="paragraph" w:styleId="Titre1">
    <w:name w:val="heading 1"/>
    <w:basedOn w:val="Normal"/>
    <w:next w:val="Normal"/>
    <w:link w:val="Titre1Car"/>
    <w:autoRedefine/>
    <w:qFormat/>
    <w:rsid w:val="00F43799"/>
    <w:pPr>
      <w:keepNext/>
      <w:numPr>
        <w:numId w:val="24"/>
      </w:numPr>
      <w:spacing w:before="360"/>
      <w:jc w:val="left"/>
      <w:outlineLvl w:val="0"/>
    </w:pPr>
    <w:rPr>
      <w:rFonts w:ascii="Arial" w:hAnsi="Arial"/>
      <w:b/>
      <w:kern w:val="28"/>
      <w:sz w:val="26"/>
    </w:rPr>
  </w:style>
  <w:style w:type="paragraph" w:styleId="Titre2">
    <w:name w:val="heading 2"/>
    <w:basedOn w:val="Normal"/>
    <w:next w:val="Normal"/>
    <w:autoRedefine/>
    <w:qFormat/>
    <w:rsid w:val="00F43799"/>
    <w:pPr>
      <w:keepNext/>
      <w:numPr>
        <w:ilvl w:val="1"/>
        <w:numId w:val="24"/>
      </w:numPr>
      <w:spacing w:before="36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autoRedefine/>
    <w:qFormat/>
    <w:rsid w:val="00AB2818"/>
    <w:pPr>
      <w:keepNext/>
      <w:numPr>
        <w:ilvl w:val="2"/>
        <w:numId w:val="24"/>
      </w:numPr>
      <w:spacing w:before="360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rsid w:val="00AB2818"/>
    <w:pPr>
      <w:keepNext/>
      <w:numPr>
        <w:ilvl w:val="3"/>
        <w:numId w:val="24"/>
      </w:numPr>
      <w:spacing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AB2818"/>
    <w:pPr>
      <w:numPr>
        <w:ilvl w:val="4"/>
        <w:numId w:val="24"/>
      </w:numPr>
      <w:spacing w:after="60"/>
      <w:outlineLvl w:val="4"/>
    </w:pPr>
  </w:style>
  <w:style w:type="paragraph" w:styleId="Titre6">
    <w:name w:val="heading 6"/>
    <w:basedOn w:val="Normal"/>
    <w:next w:val="Normal"/>
    <w:qFormat/>
    <w:rsid w:val="00AB2818"/>
    <w:pPr>
      <w:numPr>
        <w:ilvl w:val="5"/>
        <w:numId w:val="24"/>
      </w:numPr>
      <w:spacing w:after="60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AB2818"/>
    <w:pPr>
      <w:numPr>
        <w:ilvl w:val="6"/>
        <w:numId w:val="24"/>
      </w:numPr>
      <w:spacing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AB2818"/>
    <w:pPr>
      <w:numPr>
        <w:ilvl w:val="7"/>
        <w:numId w:val="24"/>
      </w:numPr>
      <w:spacing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AB2818"/>
    <w:pPr>
      <w:numPr>
        <w:ilvl w:val="8"/>
        <w:numId w:val="24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2818"/>
    <w:rPr>
      <w:color w:val="0000FF"/>
      <w:u w:val="single"/>
    </w:rPr>
  </w:style>
  <w:style w:type="character" w:styleId="Appelnotedebasdep">
    <w:name w:val="footnote reference"/>
    <w:basedOn w:val="Policepardfaut"/>
    <w:semiHidden/>
    <w:rsid w:val="00AB2818"/>
    <w:rPr>
      <w:rFonts w:ascii="Arial" w:hAnsi="Arial"/>
      <w:sz w:val="18"/>
      <w:vertAlign w:val="superscript"/>
    </w:rPr>
  </w:style>
  <w:style w:type="paragraph" w:styleId="Titre">
    <w:name w:val="Title"/>
    <w:basedOn w:val="Normal"/>
    <w:next w:val="Normal"/>
    <w:qFormat/>
    <w:rsid w:val="00AB2818"/>
    <w:pPr>
      <w:spacing w:before="0" w:after="240"/>
      <w:jc w:val="center"/>
      <w:outlineLvl w:val="0"/>
    </w:pPr>
    <w:rPr>
      <w:rFonts w:ascii="Arial" w:hAnsi="Arial"/>
      <w:b/>
      <w:kern w:val="28"/>
      <w:sz w:val="32"/>
    </w:rPr>
  </w:style>
  <w:style w:type="paragraph" w:styleId="Citation">
    <w:name w:val="Quote"/>
    <w:basedOn w:val="Normal"/>
    <w:autoRedefine/>
    <w:qFormat/>
    <w:rsid w:val="00DE63D4"/>
    <w:pPr>
      <w:ind w:left="1134" w:right="1134"/>
      <w:contextualSpacing/>
    </w:pPr>
    <w:rPr>
      <w:sz w:val="20"/>
    </w:rPr>
  </w:style>
  <w:style w:type="paragraph" w:customStyle="1" w:styleId="Table">
    <w:name w:val="Table"/>
    <w:basedOn w:val="Normal"/>
    <w:next w:val="Normal"/>
    <w:semiHidden/>
    <w:rsid w:val="00AB2818"/>
    <w:pPr>
      <w:jc w:val="center"/>
    </w:pPr>
  </w:style>
  <w:style w:type="paragraph" w:customStyle="1" w:styleId="Titre1-Centered">
    <w:name w:val="Titre 1 - Centered"/>
    <w:basedOn w:val="Titre1"/>
    <w:next w:val="Normal"/>
    <w:link w:val="Titre1-CenteredCar"/>
    <w:rsid w:val="00AB2818"/>
    <w:pPr>
      <w:numPr>
        <w:numId w:val="0"/>
      </w:numPr>
      <w:jc w:val="center"/>
    </w:pPr>
  </w:style>
  <w:style w:type="paragraph" w:customStyle="1" w:styleId="Biblio">
    <w:name w:val="Biblio"/>
    <w:basedOn w:val="Normal"/>
    <w:rsid w:val="00AB2818"/>
    <w:pPr>
      <w:ind w:left="284" w:hanging="284"/>
    </w:pPr>
    <w:rPr>
      <w:sz w:val="18"/>
    </w:rPr>
  </w:style>
  <w:style w:type="paragraph" w:customStyle="1" w:styleId="Appeldenote">
    <w:name w:val="Appel de note"/>
    <w:basedOn w:val="Normal"/>
    <w:semiHidden/>
    <w:rsid w:val="00AB2818"/>
    <w:rPr>
      <w:vertAlign w:val="superscript"/>
    </w:rPr>
  </w:style>
  <w:style w:type="paragraph" w:styleId="Notedefin">
    <w:name w:val="endnote text"/>
    <w:basedOn w:val="Normal"/>
    <w:rsid w:val="00AB2818"/>
    <w:rPr>
      <w:sz w:val="18"/>
    </w:rPr>
  </w:style>
  <w:style w:type="character" w:styleId="Appeldenotedefin">
    <w:name w:val="endnote reference"/>
    <w:basedOn w:val="Policepardfaut"/>
    <w:rsid w:val="00AB2818"/>
    <w:rPr>
      <w:vertAlign w:val="superscript"/>
    </w:rPr>
  </w:style>
  <w:style w:type="paragraph" w:styleId="Notedebasdepage">
    <w:name w:val="footnote text"/>
    <w:basedOn w:val="Normal"/>
    <w:link w:val="NotedebasdepageCar"/>
    <w:rsid w:val="00322CB0"/>
  </w:style>
  <w:style w:type="character" w:customStyle="1" w:styleId="NotedebasdepageCar">
    <w:name w:val="Note de bas de page Car"/>
    <w:basedOn w:val="Policepardfaut"/>
    <w:link w:val="Notedebasdepage"/>
    <w:rsid w:val="00322CB0"/>
    <w:rPr>
      <w:lang w:val="fr-FR" w:eastAsia="nb-NO"/>
    </w:rPr>
  </w:style>
  <w:style w:type="paragraph" w:customStyle="1" w:styleId="citation0">
    <w:name w:val="citation"/>
    <w:basedOn w:val="Normal"/>
    <w:rsid w:val="00826FF2"/>
    <w:pPr>
      <w:tabs>
        <w:tab w:val="left" w:pos="851"/>
      </w:tabs>
      <w:spacing w:after="120" w:line="216" w:lineRule="exact"/>
      <w:ind w:left="623" w:hanging="198"/>
      <w:jc w:val="left"/>
    </w:pPr>
    <w:rPr>
      <w:rFonts w:ascii="Garamond" w:hAnsi="Garamond"/>
      <w:sz w:val="18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rsid w:val="008B5F9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8B5F9C"/>
    <w:rPr>
      <w:rFonts w:ascii="Tahoma" w:hAnsi="Tahoma" w:cs="Tahoma"/>
      <w:sz w:val="16"/>
      <w:szCs w:val="16"/>
      <w:lang w:val="fr-FR" w:eastAsia="nb-NO"/>
    </w:rPr>
  </w:style>
  <w:style w:type="character" w:styleId="Mentionnonrsolue">
    <w:name w:val="Unresolved Mention"/>
    <w:basedOn w:val="Policepardfaut"/>
    <w:uiPriority w:val="99"/>
    <w:semiHidden/>
    <w:unhideWhenUsed/>
    <w:rsid w:val="0060072D"/>
    <w:rPr>
      <w:color w:val="605E5C"/>
      <w:shd w:val="clear" w:color="auto" w:fill="E1DFDD"/>
    </w:rPr>
  </w:style>
  <w:style w:type="paragraph" w:customStyle="1" w:styleId="Titrebibliographie">
    <w:name w:val="Titre bibliographie"/>
    <w:basedOn w:val="Titre1-Centered"/>
    <w:link w:val="TitrebibliographieCar"/>
    <w:qFormat/>
    <w:rsid w:val="00B65282"/>
  </w:style>
  <w:style w:type="character" w:customStyle="1" w:styleId="Titre1Car">
    <w:name w:val="Titre 1 Car"/>
    <w:basedOn w:val="Policepardfaut"/>
    <w:link w:val="Titre1"/>
    <w:rsid w:val="00F43799"/>
    <w:rPr>
      <w:rFonts w:ascii="Arial" w:hAnsi="Arial"/>
      <w:b/>
      <w:kern w:val="28"/>
      <w:sz w:val="26"/>
      <w:lang w:val="fr-FR" w:eastAsia="nb-NO"/>
    </w:rPr>
  </w:style>
  <w:style w:type="character" w:customStyle="1" w:styleId="Titre1-CenteredCar">
    <w:name w:val="Titre 1 - Centered Car"/>
    <w:basedOn w:val="Titre1Car"/>
    <w:link w:val="Titre1-Centered"/>
    <w:rsid w:val="00B65282"/>
    <w:rPr>
      <w:rFonts w:ascii="Arial" w:hAnsi="Arial"/>
      <w:b/>
      <w:kern w:val="28"/>
      <w:sz w:val="24"/>
      <w:lang w:val="fr-FR" w:eastAsia="nb-NO"/>
    </w:rPr>
  </w:style>
  <w:style w:type="character" w:customStyle="1" w:styleId="TitrebibliographieCar">
    <w:name w:val="Titre bibliographie Car"/>
    <w:basedOn w:val="Titre1-CenteredCar"/>
    <w:link w:val="Titrebibliographie"/>
    <w:rsid w:val="00B65282"/>
    <w:rPr>
      <w:rFonts w:ascii="Arial" w:hAnsi="Arial"/>
      <w:b/>
      <w:kern w:val="28"/>
      <w:sz w:val="24"/>
      <w:lang w:val="fr-FR" w:eastAsia="nb-NO"/>
    </w:rPr>
  </w:style>
  <w:style w:type="paragraph" w:customStyle="1" w:styleId="Abstract">
    <w:name w:val="Abstract"/>
    <w:basedOn w:val="Titre1"/>
    <w:next w:val="Normal"/>
    <w:link w:val="AbstractCar"/>
    <w:autoRedefine/>
    <w:qFormat/>
    <w:rsid w:val="00B566A0"/>
    <w:pPr>
      <w:numPr>
        <w:numId w:val="0"/>
      </w:numPr>
    </w:pPr>
    <w:rPr>
      <w:i/>
      <w:sz w:val="22"/>
    </w:rPr>
  </w:style>
  <w:style w:type="character" w:customStyle="1" w:styleId="AbstractCar">
    <w:name w:val="Abstract Car"/>
    <w:basedOn w:val="Titre1Car"/>
    <w:link w:val="Abstract"/>
    <w:rsid w:val="00B566A0"/>
    <w:rPr>
      <w:rFonts w:ascii="Arial" w:hAnsi="Arial"/>
      <w:b/>
      <w:i/>
      <w:kern w:val="28"/>
      <w:sz w:val="22"/>
      <w:lang w:val="fr-FR" w:eastAsia="nb-NO"/>
    </w:rPr>
  </w:style>
  <w:style w:type="paragraph" w:customStyle="1" w:styleId="Remerciements">
    <w:name w:val="Remerciements"/>
    <w:basedOn w:val="Abstract"/>
    <w:link w:val="RemerciementsCar"/>
    <w:autoRedefine/>
    <w:qFormat/>
    <w:rsid w:val="00A760CF"/>
    <w:pPr>
      <w:spacing w:before="144"/>
    </w:pPr>
  </w:style>
  <w:style w:type="character" w:customStyle="1" w:styleId="RemerciementsCar">
    <w:name w:val="Remerciements Car"/>
    <w:basedOn w:val="AbstractCar"/>
    <w:link w:val="Remerciements"/>
    <w:rsid w:val="00A760CF"/>
    <w:rPr>
      <w:rFonts w:ascii="Arial" w:hAnsi="Arial"/>
      <w:b/>
      <w:i/>
      <w:kern w:val="28"/>
      <w:sz w:val="22"/>
      <w:lang w:val="fr-FR" w:eastAsia="nb-NO"/>
    </w:rPr>
  </w:style>
  <w:style w:type="paragraph" w:styleId="En-tte">
    <w:name w:val="header"/>
    <w:basedOn w:val="Normal"/>
    <w:link w:val="En-tteCar"/>
    <w:unhideWhenUsed/>
    <w:rsid w:val="0067227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67227A"/>
    <w:rPr>
      <w:sz w:val="22"/>
      <w:lang w:val="fr-FR" w:eastAsia="nb-NO"/>
    </w:rPr>
  </w:style>
  <w:style w:type="paragraph" w:styleId="Pieddepage">
    <w:name w:val="footer"/>
    <w:basedOn w:val="Normal"/>
    <w:link w:val="PieddepageCar"/>
    <w:unhideWhenUsed/>
    <w:rsid w:val="0067227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rsid w:val="0067227A"/>
    <w:rPr>
      <w:sz w:val="22"/>
      <w:lang w:val="fr-FR" w:eastAsia="nb-NO"/>
    </w:rPr>
  </w:style>
  <w:style w:type="character" w:styleId="Marquedecommentaire">
    <w:name w:val="annotation reference"/>
    <w:basedOn w:val="Policepardfaut"/>
    <w:semiHidden/>
    <w:unhideWhenUsed/>
    <w:rsid w:val="0096582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6582D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96582D"/>
    <w:rPr>
      <w:lang w:val="fr-FR" w:eastAsia="nb-NO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658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6582D"/>
    <w:rPr>
      <w:b/>
      <w:bCs/>
      <w:lang w:val="fr-FR" w:eastAsia="nb-NO"/>
    </w:rPr>
  </w:style>
  <w:style w:type="paragraph" w:styleId="Textedebulles">
    <w:name w:val="Balloon Text"/>
    <w:basedOn w:val="Normal"/>
    <w:link w:val="TextedebullesCar"/>
    <w:rsid w:val="0096582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6582D"/>
    <w:rPr>
      <w:rFonts w:ascii="Segoe UI" w:hAnsi="Segoe UI" w:cs="Segoe UI"/>
      <w:sz w:val="18"/>
      <w:szCs w:val="18"/>
      <w:lang w:val="fr-FR" w:eastAsia="nb-NO"/>
    </w:rPr>
  </w:style>
  <w:style w:type="paragraph" w:customStyle="1" w:styleId="Nomauteur">
    <w:name w:val="Nom auteur"/>
    <w:basedOn w:val="Normal"/>
    <w:link w:val="NomauteurCar"/>
    <w:qFormat/>
    <w:rsid w:val="00B05D71"/>
    <w:pPr>
      <w:jc w:val="center"/>
    </w:pPr>
    <w:rPr>
      <w:i/>
      <w:sz w:val="28"/>
      <w:szCs w:val="28"/>
    </w:rPr>
  </w:style>
  <w:style w:type="paragraph" w:customStyle="1" w:styleId="Coordonnesauteur">
    <w:name w:val="Coordonnées auteur"/>
    <w:basedOn w:val="Normal"/>
    <w:link w:val="CoordonnesauteurCar"/>
    <w:qFormat/>
    <w:rsid w:val="00B566A0"/>
    <w:pPr>
      <w:jc w:val="center"/>
    </w:pPr>
    <w:rPr>
      <w:i/>
      <w:szCs w:val="22"/>
    </w:rPr>
  </w:style>
  <w:style w:type="character" w:customStyle="1" w:styleId="NomauteurCar">
    <w:name w:val="Nom auteur Car"/>
    <w:basedOn w:val="Policepardfaut"/>
    <w:link w:val="Nomauteur"/>
    <w:rsid w:val="00B05D71"/>
    <w:rPr>
      <w:i/>
      <w:sz w:val="28"/>
      <w:szCs w:val="28"/>
      <w:lang w:val="fr-FR" w:eastAsia="nb-NO"/>
    </w:rPr>
  </w:style>
  <w:style w:type="paragraph" w:customStyle="1" w:styleId="Titregraphique">
    <w:name w:val="Titre graphique"/>
    <w:basedOn w:val="Normal"/>
    <w:link w:val="TitregraphiqueCar"/>
    <w:qFormat/>
    <w:rsid w:val="00964023"/>
    <w:pPr>
      <w:spacing w:before="0" w:after="240"/>
      <w:jc w:val="center"/>
    </w:pPr>
    <w:rPr>
      <w:i/>
      <w:sz w:val="20"/>
      <w:lang w:val="fr-BE"/>
    </w:rPr>
  </w:style>
  <w:style w:type="character" w:customStyle="1" w:styleId="CoordonnesauteurCar">
    <w:name w:val="Coordonnées auteur Car"/>
    <w:basedOn w:val="Policepardfaut"/>
    <w:link w:val="Coordonnesauteur"/>
    <w:rsid w:val="00B566A0"/>
    <w:rPr>
      <w:i/>
      <w:sz w:val="22"/>
      <w:szCs w:val="22"/>
      <w:lang w:val="fr-FR" w:eastAsia="nb-NO"/>
    </w:rPr>
  </w:style>
  <w:style w:type="table" w:styleId="Grilledutableau">
    <w:name w:val="Table Grid"/>
    <w:basedOn w:val="TableauNormal"/>
    <w:rsid w:val="0096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graphiqueCar">
    <w:name w:val="Titre graphique Car"/>
    <w:basedOn w:val="Policepardfaut"/>
    <w:link w:val="Titregraphique"/>
    <w:rsid w:val="00964023"/>
    <w:rPr>
      <w:i/>
      <w:lang w:val="fr-BE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hThyNGUYEN\SYNHERA\Documents%20de%20travail%20Naninne-RBC%20-%20Documents\JdCHE\Actes%20de%20colloque%202022\Stylesheet%20JdCH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9D78515ACFA48B907F6A18B0E6AB8" ma:contentTypeVersion="12" ma:contentTypeDescription="Crée un document." ma:contentTypeScope="" ma:versionID="c4415b23b21baaf3fd16534399daa5ff">
  <xsd:schema xmlns:xsd="http://www.w3.org/2001/XMLSchema" xmlns:xs="http://www.w3.org/2001/XMLSchema" xmlns:p="http://schemas.microsoft.com/office/2006/metadata/properties" xmlns:ns2="b97bff4c-366a-4a19-8f9e-587564d540c3" xmlns:ns3="6b5dea4d-f8fe-4bcd-8a54-f01c6692bca8" targetNamespace="http://schemas.microsoft.com/office/2006/metadata/properties" ma:root="true" ma:fieldsID="3ee6161cf282e1328c4b80873976b29a" ns2:_="" ns3:_="">
    <xsd:import namespace="b97bff4c-366a-4a19-8f9e-587564d540c3"/>
    <xsd:import namespace="6b5dea4d-f8fe-4bcd-8a54-f01c6692b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ff4c-366a-4a19-8f9e-587564d54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ea4d-f8fe-4bcd-8a54-f01c6692b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26A2E-5A66-4036-901E-E1BE82535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bff4c-366a-4a19-8f9e-587564d540c3"/>
    <ds:schemaRef ds:uri="6b5dea4d-f8fe-4bcd-8a54-f01c6692b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CF832-8E0B-4C85-AB0C-902C7AB800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F02763-83B5-4E3F-A790-68F29996C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2A90DA-C505-4CDF-A8B3-E9D0900AA8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Stylesheet JdCHE</Template>
  <TotalTime>0</TotalTime>
  <Pages>3</Pages>
  <Words>872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Article Actes de Colloque JdCHE</vt:lpstr>
      <vt:lpstr>Influence of software processing system on language use</vt:lpstr>
    </vt:vector>
  </TitlesOfParts>
  <Company>Université de Nantes</Company>
  <LinksUpToDate>false</LinksUpToDate>
  <CharactersWithSpaces>5332</CharactersWithSpaces>
  <SharedDoc>false</SharedDoc>
  <HLinks>
    <vt:vector size="6" baseType="variant">
      <vt:variant>
        <vt:i4>6881359</vt:i4>
      </vt:variant>
      <vt:variant>
        <vt:i4>0</vt:i4>
      </vt:variant>
      <vt:variant>
        <vt:i4>0</vt:i4>
      </vt:variant>
      <vt:variant>
        <vt:i4>5</vt:i4>
      </vt:variant>
      <vt:variant>
        <vt:lpwstr>mailto:leverbe@ugent.be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Actes de Colloque JdCHE</dc:title>
  <dc:subject/>
  <dc:creator>Anh Thy NGUYEN</dc:creator>
  <cp:keywords/>
  <cp:lastModifiedBy>Anh Thy NGUYEN</cp:lastModifiedBy>
  <cp:revision>10</cp:revision>
  <cp:lastPrinted>1899-12-31T23:00:00Z</cp:lastPrinted>
  <dcterms:created xsi:type="dcterms:W3CDTF">2022-04-04T12:59:00Z</dcterms:created>
  <dcterms:modified xsi:type="dcterms:W3CDTF">2022-04-05T13:32:00Z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0x0101000DA9D78515ACFA48B907F6A18B0E6AB8</vt:lpwstr>
  </property>
</Properties>
</file>